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1140F" w14:textId="77777777" w:rsidR="00B30A6B" w:rsidRPr="00B30A6B" w:rsidRDefault="00C21981" w:rsidP="00B30A6B">
      <w:pPr>
        <w:keepNext/>
        <w:keepLines/>
        <w:spacing w:line="259" w:lineRule="auto"/>
        <w:jc w:val="center"/>
        <w:outlineLvl w:val="0"/>
        <w:rPr>
          <w:rFonts w:ascii="Arial" w:eastAsiaTheme="majorEastAsia" w:hAnsi="Arial" w:cs="Arial"/>
          <w:b/>
          <w:bCs/>
          <w:noProof/>
          <w:sz w:val="28"/>
          <w:szCs w:val="28"/>
        </w:rPr>
      </w:pPr>
      <w:bookmarkStart w:id="0" w:name="_GoBack"/>
      <w:bookmarkEnd w:id="0"/>
      <w:r w:rsidRPr="00B30A6B">
        <w:rPr>
          <w:rFonts w:ascii="Arial" w:eastAsiaTheme="majorEastAsia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C3A0F9" wp14:editId="2803730F">
            <wp:simplePos x="0" y="0"/>
            <wp:positionH relativeFrom="column">
              <wp:posOffset>4267200</wp:posOffset>
            </wp:positionH>
            <wp:positionV relativeFrom="paragraph">
              <wp:posOffset>-342900</wp:posOffset>
            </wp:positionV>
            <wp:extent cx="828675" cy="733425"/>
            <wp:effectExtent l="0" t="0" r="9525" b="9525"/>
            <wp:wrapNone/>
            <wp:docPr id="5" name="Picture 5" descr="Llywodraeth Cynulliad Cymru | The Welsh Assembl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33679" name="Picture 2" descr="Llywodraeth Cynulliad Cymru | The Welsh Assembly Governmen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A6B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761D101" wp14:editId="6E9BE2EF">
            <wp:simplePos x="0" y="0"/>
            <wp:positionH relativeFrom="margin">
              <wp:align>center</wp:align>
            </wp:positionH>
            <wp:positionV relativeFrom="paragraph">
              <wp:posOffset>-332105</wp:posOffset>
            </wp:positionV>
            <wp:extent cx="1752600" cy="757555"/>
            <wp:effectExtent l="0" t="0" r="0" b="0"/>
            <wp:wrapNone/>
            <wp:docPr id="6" name="Picture 6" descr="cid:image001.png@01D61958.4130E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51195" name="Picture 2" descr="cid:image001.png@01D61958.4130EC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B06" w:rsidRPr="00B30A6B">
        <w:rPr>
          <w:rFonts w:ascii="Arial" w:eastAsiaTheme="majorEastAsia" w:hAnsi="Arial" w:cstheme="majorBidi"/>
          <w:b/>
          <w:bCs/>
          <w:noProof/>
          <w:color w:val="2E74B5" w:themeColor="accent1" w:themeShade="BF"/>
          <w:sz w:val="22"/>
          <w:szCs w:val="28"/>
        </w:rPr>
        <w:drawing>
          <wp:anchor distT="0" distB="0" distL="114300" distR="114300" simplePos="0" relativeHeight="251658240" behindDoc="1" locked="0" layoutInCell="1" allowOverlap="1" wp14:anchorId="6D5DE747" wp14:editId="467E83C2">
            <wp:simplePos x="0" y="0"/>
            <wp:positionH relativeFrom="column">
              <wp:posOffset>457200</wp:posOffset>
            </wp:positionH>
            <wp:positionV relativeFrom="paragraph">
              <wp:posOffset>-127635</wp:posOffset>
            </wp:positionV>
            <wp:extent cx="1191260" cy="487680"/>
            <wp:effectExtent l="0" t="0" r="8890" b="7620"/>
            <wp:wrapNone/>
            <wp:docPr id="7" name="Picture 7" descr="quite good pa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882516" name="Picture 2" descr="quite good pav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0A6B">
        <w:rPr>
          <w:rFonts w:ascii="Arial" w:eastAsiaTheme="majorEastAsia" w:hAnsi="Arial" w:cs="Arial"/>
          <w:b/>
          <w:bCs/>
          <w:color w:val="FF0000"/>
          <w:sz w:val="28"/>
          <w:szCs w:val="28"/>
          <w:lang w:val="cy-GB"/>
        </w:rPr>
        <w:t xml:space="preserve"> </w:t>
      </w:r>
    </w:p>
    <w:p w14:paraId="208B4FCE" w14:textId="77777777" w:rsidR="00B30A6B" w:rsidRPr="00B30A6B" w:rsidRDefault="00B30A6B" w:rsidP="00B30A6B">
      <w:pPr>
        <w:keepNext/>
        <w:keepLines/>
        <w:outlineLvl w:val="0"/>
        <w:rPr>
          <w:rFonts w:ascii="Arial" w:eastAsiaTheme="majorEastAsia" w:hAnsi="Arial" w:cs="Arial"/>
          <w:b/>
          <w:bCs/>
          <w:noProof/>
          <w:sz w:val="28"/>
          <w:szCs w:val="28"/>
        </w:rPr>
      </w:pPr>
    </w:p>
    <w:p w14:paraId="1B8148D6" w14:textId="77777777" w:rsidR="00B30A6B" w:rsidRPr="00B30A6B" w:rsidRDefault="00C21981" w:rsidP="00B30A6B">
      <w:pPr>
        <w:keepNext/>
        <w:keepLines/>
        <w:tabs>
          <w:tab w:val="left" w:pos="885"/>
        </w:tabs>
        <w:outlineLvl w:val="0"/>
        <w:rPr>
          <w:rFonts w:ascii="Arial" w:eastAsiaTheme="majorEastAsia" w:hAnsi="Arial" w:cs="Arial"/>
          <w:b/>
          <w:bCs/>
          <w:noProof/>
          <w:sz w:val="28"/>
          <w:szCs w:val="28"/>
        </w:rPr>
      </w:pPr>
      <w:r w:rsidRPr="00B30A6B">
        <w:rPr>
          <w:rFonts w:ascii="Arial" w:eastAsiaTheme="majorEastAsia" w:hAnsi="Arial" w:cs="Arial"/>
          <w:b/>
          <w:bCs/>
          <w:noProof/>
          <w:sz w:val="28"/>
          <w:szCs w:val="28"/>
          <w:lang w:val="cy-GB"/>
        </w:rPr>
        <w:tab/>
      </w:r>
    </w:p>
    <w:p w14:paraId="49D3F9A8" w14:textId="44044864" w:rsidR="00B30A6B" w:rsidRDefault="00C21981" w:rsidP="00B30A6B">
      <w:pPr>
        <w:keepNext/>
        <w:keepLines/>
        <w:spacing w:after="120"/>
        <w:jc w:val="center"/>
        <w:outlineLvl w:val="0"/>
        <w:rPr>
          <w:rFonts w:ascii="Arial" w:eastAsiaTheme="majorEastAsia" w:hAnsi="Arial" w:cs="Arial"/>
          <w:b/>
          <w:bCs/>
          <w:sz w:val="40"/>
          <w:szCs w:val="40"/>
          <w:lang w:val="cy-GB"/>
        </w:rPr>
      </w:pPr>
      <w:r>
        <w:rPr>
          <w:rFonts w:ascii="Arial" w:eastAsiaTheme="majorEastAsia" w:hAnsi="Arial" w:cs="Arial"/>
          <w:b/>
          <w:bCs/>
          <w:sz w:val="40"/>
          <w:szCs w:val="40"/>
          <w:lang w:val="cy-GB"/>
        </w:rPr>
        <w:t>CRONFA ARLOESI CYMORTH I OFALWYR</w:t>
      </w:r>
    </w:p>
    <w:p w14:paraId="7359F3AD" w14:textId="50EC3CF2" w:rsidR="00CB6BC5" w:rsidRPr="00B30A6B" w:rsidRDefault="00CB6BC5" w:rsidP="00B30A6B">
      <w:pPr>
        <w:keepNext/>
        <w:keepLines/>
        <w:spacing w:after="120"/>
        <w:jc w:val="center"/>
        <w:outlineLvl w:val="0"/>
        <w:rPr>
          <w:rFonts w:ascii="Arial" w:eastAsiaTheme="majorEastAsia" w:hAnsi="Arial" w:cs="Arial"/>
          <w:b/>
          <w:bCs/>
          <w:sz w:val="40"/>
          <w:szCs w:val="40"/>
        </w:rPr>
      </w:pPr>
      <w:r>
        <w:rPr>
          <w:rFonts w:ascii="Arial" w:eastAsiaTheme="majorEastAsia" w:hAnsi="Arial" w:cs="Arial"/>
          <w:b/>
          <w:bCs/>
          <w:sz w:val="40"/>
          <w:szCs w:val="40"/>
          <w:lang w:val="cy-GB"/>
        </w:rPr>
        <w:t>Rownd 2</w:t>
      </w:r>
    </w:p>
    <w:p w14:paraId="641D798C" w14:textId="77777777" w:rsidR="00B30A6B" w:rsidRPr="00B30A6B" w:rsidRDefault="00B30A6B" w:rsidP="00B30A6B">
      <w:pPr>
        <w:keepNext/>
        <w:keepLines/>
        <w:jc w:val="right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8"/>
          <w:szCs w:val="22"/>
        </w:rPr>
      </w:pPr>
    </w:p>
    <w:p w14:paraId="59CCCFB1" w14:textId="77777777" w:rsidR="00B30A6B" w:rsidRPr="008542D6" w:rsidRDefault="00C21981" w:rsidP="00B30A6B">
      <w:pPr>
        <w:keepNext/>
        <w:keepLines/>
        <w:spacing w:after="80"/>
        <w:jc w:val="center"/>
        <w:outlineLvl w:val="0"/>
        <w:rPr>
          <w:rFonts w:ascii="Arial" w:eastAsiaTheme="majorEastAsia" w:hAnsi="Arial" w:cs="Arial"/>
          <w:b/>
          <w:bCs/>
          <w:sz w:val="32"/>
          <w:szCs w:val="32"/>
        </w:rPr>
      </w:pPr>
      <w:r w:rsidRPr="008542D6">
        <w:rPr>
          <w:rFonts w:ascii="Arial" w:eastAsiaTheme="majorEastAsia" w:hAnsi="Arial" w:cs="Arial"/>
          <w:b/>
          <w:bCs/>
          <w:sz w:val="32"/>
          <w:szCs w:val="32"/>
          <w:lang w:val="cy-GB"/>
        </w:rPr>
        <w:t>Ffurflen Gais</w:t>
      </w:r>
    </w:p>
    <w:p w14:paraId="21489F5B" w14:textId="77777777" w:rsidR="00AB02E6" w:rsidRDefault="00AB02E6" w:rsidP="00AB02E6">
      <w:pPr>
        <w:jc w:val="center"/>
        <w:rPr>
          <w:rFonts w:ascii="Arial" w:hAnsi="Arial" w:cs="Arial"/>
          <w:b/>
          <w:szCs w:val="22"/>
          <w:u w:val="single"/>
          <w:lang w:eastAsia="en-US"/>
        </w:rPr>
      </w:pPr>
    </w:p>
    <w:p w14:paraId="7A1628AB" w14:textId="77777777" w:rsidR="003D3E66" w:rsidRDefault="003D3E66" w:rsidP="00AB02E6">
      <w:pPr>
        <w:jc w:val="center"/>
        <w:rPr>
          <w:rFonts w:ascii="Arial" w:hAnsi="Arial" w:cs="Arial"/>
          <w:b/>
          <w:szCs w:val="22"/>
          <w:u w:val="single"/>
          <w:lang w:eastAsia="en-US"/>
        </w:rPr>
      </w:pPr>
    </w:p>
    <w:p w14:paraId="3F231451" w14:textId="77777777" w:rsidR="00AB02E6" w:rsidRPr="003F552E" w:rsidRDefault="00C21981" w:rsidP="00B3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7CAAC" w:themeFill="accent2" w:themeFillTint="66"/>
        <w:ind w:left="-426" w:right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Adran A - Manylion y Sefydliad</w:t>
      </w:r>
      <w:r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3FCF4C5B" w14:textId="77777777" w:rsidR="00AB02E6" w:rsidRDefault="00AB02E6" w:rsidP="00AB02E6">
      <w:pPr>
        <w:ind w:left="-902" w:right="-692"/>
        <w:rPr>
          <w:rFonts w:ascii="Arial" w:hAnsi="Arial" w:cs="Arial"/>
          <w:sz w:val="22"/>
          <w:szCs w:val="22"/>
        </w:rPr>
      </w:pPr>
    </w:p>
    <w:p w14:paraId="0EB10C3D" w14:textId="77777777" w:rsidR="00AB02E6" w:rsidRPr="00B30A6B" w:rsidRDefault="00C21981" w:rsidP="00B30A6B">
      <w:pPr>
        <w:ind w:left="-902" w:right="-6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 xml:space="preserve">1. Manylion Cyswllt y Sefydliad: </w:t>
      </w:r>
    </w:p>
    <w:p w14:paraId="392F3715" w14:textId="77777777" w:rsidR="00AB02E6" w:rsidRPr="002A3895" w:rsidRDefault="00C21981" w:rsidP="00FF24A2">
      <w:pPr>
        <w:pStyle w:val="ListParagraph"/>
        <w:tabs>
          <w:tab w:val="left" w:pos="1575"/>
        </w:tabs>
        <w:ind w:left="-542" w:right="-6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</w:p>
    <w:tbl>
      <w:tblPr>
        <w:tblStyle w:val="TableGrid"/>
        <w:tblW w:w="10519" w:type="dxa"/>
        <w:tblInd w:w="-601" w:type="dxa"/>
        <w:tblLook w:val="04A0" w:firstRow="1" w:lastRow="0" w:firstColumn="1" w:lastColumn="0" w:noHBand="0" w:noVBand="1"/>
      </w:tblPr>
      <w:tblGrid>
        <w:gridCol w:w="3290"/>
        <w:gridCol w:w="7229"/>
      </w:tblGrid>
      <w:tr w:rsidR="007A42C0" w14:paraId="0C6ABEC0" w14:textId="77777777" w:rsidTr="00F54B1C">
        <w:tc>
          <w:tcPr>
            <w:tcW w:w="3290" w:type="dxa"/>
            <w:vAlign w:val="center"/>
          </w:tcPr>
          <w:p w14:paraId="6360FFF0" w14:textId="77777777" w:rsidR="00AB02E6" w:rsidRDefault="00C21981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Enw’r sefydliad </w:t>
            </w:r>
          </w:p>
        </w:tc>
        <w:tc>
          <w:tcPr>
            <w:tcW w:w="7229" w:type="dxa"/>
            <w:vAlign w:val="center"/>
          </w:tcPr>
          <w:p w14:paraId="1B4775D4" w14:textId="77777777" w:rsidR="00AB02E6" w:rsidRDefault="00AB02E6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  <w:p w14:paraId="1F7FFF1D" w14:textId="77777777" w:rsidR="00AB02E6" w:rsidRDefault="00AB02E6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49AAF095" w14:textId="77777777" w:rsidTr="00F54B1C">
        <w:tc>
          <w:tcPr>
            <w:tcW w:w="3290" w:type="dxa"/>
            <w:vAlign w:val="center"/>
          </w:tcPr>
          <w:p w14:paraId="76247C9A" w14:textId="77777777" w:rsidR="00AB02E6" w:rsidRDefault="00C21981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Enw cyswllt </w:t>
            </w:r>
          </w:p>
        </w:tc>
        <w:tc>
          <w:tcPr>
            <w:tcW w:w="7229" w:type="dxa"/>
            <w:vAlign w:val="center"/>
          </w:tcPr>
          <w:p w14:paraId="70CD0A44" w14:textId="77777777" w:rsidR="00AB02E6" w:rsidRDefault="00AB02E6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  <w:p w14:paraId="050FC952" w14:textId="77777777" w:rsidR="00AB02E6" w:rsidRDefault="00AB02E6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63FB7713" w14:textId="77777777" w:rsidTr="00F54B1C">
        <w:trPr>
          <w:trHeight w:val="624"/>
        </w:trPr>
        <w:tc>
          <w:tcPr>
            <w:tcW w:w="3290" w:type="dxa"/>
            <w:vAlign w:val="center"/>
          </w:tcPr>
          <w:p w14:paraId="3DDC5AE5" w14:textId="77777777" w:rsidR="00AB02E6" w:rsidRDefault="00C21981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Safle yn y sefydliad</w:t>
            </w:r>
          </w:p>
        </w:tc>
        <w:tc>
          <w:tcPr>
            <w:tcW w:w="7229" w:type="dxa"/>
            <w:vAlign w:val="center"/>
          </w:tcPr>
          <w:p w14:paraId="4997EA11" w14:textId="77777777" w:rsidR="00AB02E6" w:rsidRDefault="00AB02E6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7E36EF21" w14:textId="77777777" w:rsidTr="00F54B1C">
        <w:trPr>
          <w:trHeight w:val="1032"/>
        </w:trPr>
        <w:tc>
          <w:tcPr>
            <w:tcW w:w="3290" w:type="dxa"/>
            <w:vAlign w:val="center"/>
          </w:tcPr>
          <w:p w14:paraId="6634D21F" w14:textId="77777777" w:rsidR="00904DD8" w:rsidRDefault="00C21981" w:rsidP="00CA61A3">
            <w:pPr>
              <w:ind w:right="-692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Cyfeiriad ar gyfer anfon </w:t>
            </w:r>
          </w:p>
          <w:p w14:paraId="4113F921" w14:textId="6C8284FD" w:rsidR="00AB02E6" w:rsidRDefault="00C21981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gohebiaeth</w:t>
            </w:r>
          </w:p>
        </w:tc>
        <w:tc>
          <w:tcPr>
            <w:tcW w:w="7229" w:type="dxa"/>
            <w:vAlign w:val="center"/>
          </w:tcPr>
          <w:p w14:paraId="3649500A" w14:textId="77777777" w:rsidR="00AB02E6" w:rsidRDefault="00AB02E6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  <w:p w14:paraId="35905C6F" w14:textId="77777777" w:rsidR="00AB02E6" w:rsidRDefault="00AB02E6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23856632" w14:textId="77777777" w:rsidTr="00F54B1C">
        <w:tc>
          <w:tcPr>
            <w:tcW w:w="3290" w:type="dxa"/>
            <w:vAlign w:val="center"/>
          </w:tcPr>
          <w:p w14:paraId="1C80B8E8" w14:textId="77777777" w:rsidR="00AB02E6" w:rsidRDefault="00C21981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ffôn cyswllt</w:t>
            </w:r>
          </w:p>
        </w:tc>
        <w:tc>
          <w:tcPr>
            <w:tcW w:w="7229" w:type="dxa"/>
            <w:vAlign w:val="center"/>
          </w:tcPr>
          <w:p w14:paraId="11424FC3" w14:textId="77777777" w:rsidR="00AB02E6" w:rsidRDefault="00AB02E6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  <w:p w14:paraId="37FA9726" w14:textId="77777777" w:rsidR="00AB02E6" w:rsidRDefault="00AB02E6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43E47257" w14:textId="77777777" w:rsidTr="00F54B1C">
        <w:tc>
          <w:tcPr>
            <w:tcW w:w="3290" w:type="dxa"/>
            <w:vAlign w:val="center"/>
          </w:tcPr>
          <w:p w14:paraId="4FAE5A63" w14:textId="77777777" w:rsidR="00AB02E6" w:rsidRDefault="00C21981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Cyfeiriad e-bost</w:t>
            </w:r>
          </w:p>
        </w:tc>
        <w:tc>
          <w:tcPr>
            <w:tcW w:w="7229" w:type="dxa"/>
            <w:vAlign w:val="center"/>
          </w:tcPr>
          <w:p w14:paraId="6ECE7A14" w14:textId="77777777" w:rsidR="00AB02E6" w:rsidRDefault="00AB02E6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  <w:p w14:paraId="022E439C" w14:textId="77777777" w:rsidR="00AB02E6" w:rsidRDefault="00AB02E6" w:rsidP="00CA61A3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35611" w14:textId="77777777" w:rsidR="00AB02E6" w:rsidRDefault="00AB02E6" w:rsidP="00AB02E6">
      <w:pPr>
        <w:ind w:left="-902" w:right="-692"/>
        <w:rPr>
          <w:rFonts w:ascii="Arial" w:hAnsi="Arial" w:cs="Arial"/>
          <w:b/>
          <w:sz w:val="22"/>
          <w:szCs w:val="22"/>
        </w:rPr>
      </w:pPr>
    </w:p>
    <w:p w14:paraId="51098837" w14:textId="77777777" w:rsidR="00B820DC" w:rsidRDefault="00B820DC" w:rsidP="00AB02E6">
      <w:pPr>
        <w:ind w:left="-902" w:right="-692"/>
        <w:rPr>
          <w:rFonts w:ascii="Arial" w:hAnsi="Arial" w:cs="Arial"/>
          <w:b/>
          <w:sz w:val="22"/>
          <w:szCs w:val="22"/>
        </w:rPr>
      </w:pPr>
    </w:p>
    <w:p w14:paraId="75BB8F1A" w14:textId="77777777" w:rsidR="00FB46EB" w:rsidRPr="008C0105" w:rsidRDefault="00C21981" w:rsidP="00AE6CDE">
      <w:pPr>
        <w:ind w:left="-902" w:right="-692"/>
        <w:rPr>
          <w:rFonts w:ascii="Arial" w:hAnsi="Arial" w:cs="Arial"/>
          <w:b/>
          <w:sz w:val="22"/>
          <w:szCs w:val="22"/>
        </w:rPr>
      </w:pPr>
      <w:r w:rsidRPr="008C0105">
        <w:rPr>
          <w:rFonts w:ascii="Arial" w:hAnsi="Arial" w:cs="Arial"/>
          <w:b/>
          <w:bCs/>
          <w:sz w:val="22"/>
          <w:szCs w:val="22"/>
          <w:lang w:val="cy-GB"/>
        </w:rPr>
        <w:t xml:space="preserve">2. Dogfen lywodraethu </w:t>
      </w:r>
      <w:r w:rsidRPr="008C0105">
        <w:rPr>
          <w:rFonts w:ascii="Arial" w:hAnsi="Arial" w:cs="Arial"/>
          <w:i/>
          <w:iCs/>
          <w:sz w:val="22"/>
          <w:szCs w:val="22"/>
          <w:lang w:val="cy-GB"/>
        </w:rPr>
        <w:t xml:space="preserve">(ticiwch) </w:t>
      </w:r>
    </w:p>
    <w:p w14:paraId="376DD294" w14:textId="77777777" w:rsidR="009605A7" w:rsidRDefault="009605A7" w:rsidP="00AE6CDE">
      <w:pPr>
        <w:ind w:left="-902" w:right="-692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7230" w:type="dxa"/>
        <w:tblInd w:w="-572" w:type="dxa"/>
        <w:tblLook w:val="04A0" w:firstRow="1" w:lastRow="0" w:firstColumn="1" w:lastColumn="0" w:noHBand="0" w:noVBand="1"/>
      </w:tblPr>
      <w:tblGrid>
        <w:gridCol w:w="2977"/>
        <w:gridCol w:w="709"/>
        <w:gridCol w:w="2977"/>
        <w:gridCol w:w="567"/>
      </w:tblGrid>
      <w:tr w:rsidR="007A42C0" w14:paraId="64E4D1DF" w14:textId="77777777" w:rsidTr="00916D54">
        <w:trPr>
          <w:trHeight w:val="383"/>
        </w:trPr>
        <w:tc>
          <w:tcPr>
            <w:tcW w:w="2977" w:type="dxa"/>
            <w:vAlign w:val="center"/>
          </w:tcPr>
          <w:p w14:paraId="0B34549B" w14:textId="77777777" w:rsidR="00916D54" w:rsidRPr="00916D54" w:rsidRDefault="00C21981" w:rsidP="00AE6CDE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916D54">
              <w:rPr>
                <w:rFonts w:ascii="Arial" w:hAnsi="Arial" w:cs="Arial"/>
                <w:sz w:val="22"/>
                <w:szCs w:val="22"/>
                <w:lang w:val="cy-GB"/>
              </w:rPr>
              <w:t>Cyfansoddiad</w:t>
            </w:r>
          </w:p>
        </w:tc>
        <w:tc>
          <w:tcPr>
            <w:tcW w:w="709" w:type="dxa"/>
            <w:vAlign w:val="center"/>
          </w:tcPr>
          <w:p w14:paraId="719E73CE" w14:textId="77777777" w:rsidR="00916D54" w:rsidRPr="00916D54" w:rsidRDefault="00916D54" w:rsidP="00AE6CDE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6CD9A33" w14:textId="77777777" w:rsidR="00916D54" w:rsidRPr="00916D54" w:rsidRDefault="00C21981" w:rsidP="00AE6CDE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916D54">
              <w:rPr>
                <w:rFonts w:ascii="Arial" w:hAnsi="Arial" w:cs="Arial"/>
                <w:sz w:val="22"/>
                <w:szCs w:val="22"/>
                <w:lang w:val="cy-GB"/>
              </w:rPr>
              <w:t>Erthyglau Cymdeithasu</w:t>
            </w:r>
          </w:p>
        </w:tc>
        <w:tc>
          <w:tcPr>
            <w:tcW w:w="567" w:type="dxa"/>
            <w:vAlign w:val="center"/>
          </w:tcPr>
          <w:p w14:paraId="78A173CF" w14:textId="77777777" w:rsidR="00916D54" w:rsidRDefault="00916D54" w:rsidP="00AE6CDE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42C0" w14:paraId="0576C868" w14:textId="77777777" w:rsidTr="00916D54">
        <w:trPr>
          <w:trHeight w:val="383"/>
        </w:trPr>
        <w:tc>
          <w:tcPr>
            <w:tcW w:w="2977" w:type="dxa"/>
            <w:vAlign w:val="center"/>
          </w:tcPr>
          <w:p w14:paraId="395433A6" w14:textId="77777777" w:rsidR="00916D54" w:rsidRPr="00916D54" w:rsidRDefault="00C21981" w:rsidP="00AE6CDE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Gweithred Ymddiriedolaeth</w:t>
            </w:r>
          </w:p>
        </w:tc>
        <w:tc>
          <w:tcPr>
            <w:tcW w:w="709" w:type="dxa"/>
            <w:vAlign w:val="center"/>
          </w:tcPr>
          <w:p w14:paraId="6E4E46C3" w14:textId="77777777" w:rsidR="00916D54" w:rsidRPr="00916D54" w:rsidRDefault="00916D54" w:rsidP="00AE6CDE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BFD906A" w14:textId="77777777" w:rsidR="00916D54" w:rsidRPr="00916D54" w:rsidRDefault="00C21981" w:rsidP="00AE6CDE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 Rheolau</w:t>
            </w:r>
          </w:p>
        </w:tc>
        <w:tc>
          <w:tcPr>
            <w:tcW w:w="567" w:type="dxa"/>
            <w:vAlign w:val="center"/>
          </w:tcPr>
          <w:p w14:paraId="599A09CC" w14:textId="77777777" w:rsidR="00916D54" w:rsidRDefault="00916D54" w:rsidP="00AE6CDE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F2E379" w14:textId="77777777" w:rsidR="00B820DC" w:rsidRDefault="00B820DC" w:rsidP="00B820DC">
      <w:pPr>
        <w:ind w:right="-692"/>
        <w:jc w:val="both"/>
        <w:rPr>
          <w:rFonts w:ascii="Arial" w:hAnsi="Arial" w:cs="Arial"/>
          <w:b/>
          <w:sz w:val="22"/>
          <w:szCs w:val="22"/>
        </w:rPr>
      </w:pPr>
    </w:p>
    <w:p w14:paraId="590D5A71" w14:textId="77777777" w:rsidR="00B820DC" w:rsidRDefault="00B820DC" w:rsidP="00B820DC">
      <w:pPr>
        <w:ind w:right="-692"/>
        <w:jc w:val="both"/>
        <w:rPr>
          <w:rFonts w:ascii="Arial" w:hAnsi="Arial" w:cs="Arial"/>
          <w:b/>
          <w:sz w:val="22"/>
          <w:szCs w:val="22"/>
        </w:rPr>
      </w:pPr>
    </w:p>
    <w:p w14:paraId="705397CF" w14:textId="77777777" w:rsidR="00B30A6B" w:rsidRPr="00B30A6B" w:rsidRDefault="00C21981" w:rsidP="00B30A6B">
      <w:pPr>
        <w:ind w:left="-567" w:right="-692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 xml:space="preserve">3. Nodwch yn gryno ynghylch amcanion eich sefydliad, a'r prif wasanaethau/gweithgareddau rydych yn eu darparu fel arfer.  </w:t>
      </w:r>
    </w:p>
    <w:p w14:paraId="51F3DC94" w14:textId="77777777" w:rsidR="00B30A6B" w:rsidRDefault="00B30A6B" w:rsidP="00B820DC">
      <w:pPr>
        <w:ind w:left="-902" w:right="-6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8"/>
      </w:tblGrid>
      <w:tr w:rsidR="007A42C0" w14:paraId="32CDB052" w14:textId="77777777" w:rsidTr="00B30A6B">
        <w:trPr>
          <w:trHeight w:val="3591"/>
        </w:trPr>
        <w:tc>
          <w:tcPr>
            <w:tcW w:w="10388" w:type="dxa"/>
          </w:tcPr>
          <w:p w14:paraId="136207B0" w14:textId="77777777" w:rsidR="00A532B2" w:rsidRPr="008C0105" w:rsidRDefault="00A532B2" w:rsidP="00FF24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F21B46" w14:textId="187BD3B8" w:rsidR="00EE7780" w:rsidRDefault="00EE7780" w:rsidP="00893EB0">
      <w:pPr>
        <w:spacing w:after="240"/>
        <w:ind w:left="-902" w:right="-692"/>
        <w:rPr>
          <w:rFonts w:ascii="Arial" w:hAnsi="Arial" w:cs="Arial"/>
          <w:b/>
          <w:sz w:val="22"/>
          <w:szCs w:val="22"/>
        </w:rPr>
      </w:pPr>
    </w:p>
    <w:p w14:paraId="6175ECCB" w14:textId="77777777" w:rsidR="00C21981" w:rsidRDefault="00C21981" w:rsidP="00893EB0">
      <w:pPr>
        <w:spacing w:after="240"/>
        <w:ind w:left="-902" w:right="-692"/>
        <w:rPr>
          <w:rFonts w:ascii="Arial" w:hAnsi="Arial" w:cs="Arial"/>
          <w:b/>
          <w:sz w:val="22"/>
          <w:szCs w:val="22"/>
        </w:rPr>
      </w:pPr>
    </w:p>
    <w:p w14:paraId="3E0D0BF8" w14:textId="77777777" w:rsidR="0053433C" w:rsidRDefault="0053433C" w:rsidP="00893EB0">
      <w:pPr>
        <w:spacing w:after="240"/>
        <w:ind w:left="-902" w:right="-692"/>
        <w:rPr>
          <w:rFonts w:ascii="Arial" w:hAnsi="Arial" w:cs="Arial"/>
          <w:b/>
          <w:sz w:val="22"/>
          <w:szCs w:val="22"/>
        </w:rPr>
      </w:pPr>
    </w:p>
    <w:p w14:paraId="15910422" w14:textId="77777777" w:rsidR="00AE0560" w:rsidRDefault="00C21981" w:rsidP="00893EB0">
      <w:pPr>
        <w:spacing w:after="240"/>
        <w:ind w:left="-902" w:right="-692"/>
        <w:rPr>
          <w:rFonts w:ascii="Arial" w:hAnsi="Arial" w:cs="Arial"/>
          <w:b/>
          <w:sz w:val="22"/>
          <w:szCs w:val="22"/>
        </w:rPr>
      </w:pPr>
      <w:r w:rsidRPr="00FF24A2">
        <w:rPr>
          <w:rFonts w:ascii="Arial" w:hAnsi="Arial" w:cs="Arial"/>
          <w:b/>
          <w:bCs/>
          <w:sz w:val="22"/>
          <w:szCs w:val="22"/>
          <w:lang w:val="cy-GB"/>
        </w:rPr>
        <w:t>4. Faint o bobl sy'n ymwneud â'ch grŵp?</w:t>
      </w:r>
    </w:p>
    <w:tbl>
      <w:tblPr>
        <w:tblStyle w:val="TableGrid"/>
        <w:tblW w:w="7434" w:type="dxa"/>
        <w:tblInd w:w="-635" w:type="dxa"/>
        <w:tblLook w:val="04A0" w:firstRow="1" w:lastRow="0" w:firstColumn="1" w:lastColumn="0" w:noHBand="0" w:noVBand="1"/>
      </w:tblPr>
      <w:tblGrid>
        <w:gridCol w:w="3040"/>
        <w:gridCol w:w="709"/>
        <w:gridCol w:w="2977"/>
        <w:gridCol w:w="708"/>
      </w:tblGrid>
      <w:tr w:rsidR="007A42C0" w14:paraId="74DFC8A8" w14:textId="77777777" w:rsidTr="00893EB0">
        <w:trPr>
          <w:trHeight w:val="446"/>
        </w:trPr>
        <w:tc>
          <w:tcPr>
            <w:tcW w:w="3040" w:type="dxa"/>
            <w:vAlign w:val="center"/>
          </w:tcPr>
          <w:p w14:paraId="77585A6C" w14:textId="77777777" w:rsidR="00893EB0" w:rsidRDefault="00C21981" w:rsidP="00AE0560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Aelodau'r Pwyllgor </w:t>
            </w:r>
          </w:p>
        </w:tc>
        <w:tc>
          <w:tcPr>
            <w:tcW w:w="709" w:type="dxa"/>
            <w:vAlign w:val="center"/>
          </w:tcPr>
          <w:p w14:paraId="1391EBC8" w14:textId="77777777" w:rsidR="00893EB0" w:rsidRDefault="00893EB0" w:rsidP="00AE0560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00F0596" w14:textId="77777777" w:rsidR="00893EB0" w:rsidRDefault="00C21981" w:rsidP="00AE0560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Gwirfoddolwyr</w:t>
            </w:r>
          </w:p>
        </w:tc>
        <w:tc>
          <w:tcPr>
            <w:tcW w:w="708" w:type="dxa"/>
            <w:vAlign w:val="center"/>
          </w:tcPr>
          <w:p w14:paraId="3B563298" w14:textId="77777777" w:rsidR="00893EB0" w:rsidRDefault="00893EB0" w:rsidP="00AE0560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36AC394B" w14:textId="77777777" w:rsidTr="00893EB0">
        <w:trPr>
          <w:trHeight w:val="446"/>
        </w:trPr>
        <w:tc>
          <w:tcPr>
            <w:tcW w:w="3040" w:type="dxa"/>
            <w:vAlign w:val="center"/>
          </w:tcPr>
          <w:p w14:paraId="4821D442" w14:textId="77777777" w:rsidR="00893EB0" w:rsidRDefault="00C21981" w:rsidP="00AE0560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Staff sy'n cael tâl </w:t>
            </w:r>
          </w:p>
        </w:tc>
        <w:tc>
          <w:tcPr>
            <w:tcW w:w="709" w:type="dxa"/>
            <w:vAlign w:val="center"/>
          </w:tcPr>
          <w:p w14:paraId="54D8D24D" w14:textId="77777777" w:rsidR="00893EB0" w:rsidRDefault="00893EB0" w:rsidP="00AE0560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D08A426" w14:textId="77777777" w:rsidR="00893EB0" w:rsidRDefault="00C21981" w:rsidP="00AE0560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Aelodau</w:t>
            </w:r>
          </w:p>
        </w:tc>
        <w:tc>
          <w:tcPr>
            <w:tcW w:w="708" w:type="dxa"/>
            <w:vAlign w:val="center"/>
          </w:tcPr>
          <w:p w14:paraId="6F8E06EA" w14:textId="77777777" w:rsidR="00893EB0" w:rsidRDefault="00893EB0" w:rsidP="00AE0560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EB682" w14:textId="77777777" w:rsidR="00AE0560" w:rsidRDefault="00AE0560" w:rsidP="00AE0560">
      <w:pPr>
        <w:ind w:left="-902" w:right="-692"/>
        <w:rPr>
          <w:rFonts w:ascii="Arial" w:hAnsi="Arial" w:cs="Arial"/>
          <w:sz w:val="22"/>
          <w:szCs w:val="22"/>
        </w:rPr>
      </w:pPr>
    </w:p>
    <w:p w14:paraId="1D4C5EEA" w14:textId="77777777" w:rsidR="00AE6CDE" w:rsidRPr="00971AE8" w:rsidRDefault="00C21981" w:rsidP="00971AE8">
      <w:pPr>
        <w:ind w:left="-902" w:right="-692"/>
        <w:rPr>
          <w:rFonts w:ascii="Arial" w:hAnsi="Arial" w:cs="Arial"/>
          <w:sz w:val="22"/>
          <w:szCs w:val="22"/>
        </w:rPr>
      </w:pPr>
      <w:r w:rsidRPr="00893EB0">
        <w:rPr>
          <w:rFonts w:ascii="Arial" w:hAnsi="Arial" w:cs="Arial"/>
          <w:b/>
          <w:bCs/>
          <w:sz w:val="22"/>
          <w:szCs w:val="22"/>
          <w:lang w:val="cy-GB"/>
        </w:rPr>
        <w:t>5. Manylion Talu</w:t>
      </w:r>
      <w:r w:rsidRPr="00893EB0">
        <w:rPr>
          <w:rFonts w:ascii="Arial" w:hAnsi="Arial" w:cs="Arial"/>
          <w:sz w:val="22"/>
          <w:szCs w:val="22"/>
          <w:lang w:val="cy-GB"/>
        </w:rPr>
        <w:t xml:space="preserve">: (Gofynnir am fanylion banc llawn gydag unrhyw lythyr cynnig fel bod modd gwneud taliadau drwy BACS) </w:t>
      </w:r>
    </w:p>
    <w:p w14:paraId="15E1E7A4" w14:textId="77777777" w:rsidR="0007157E" w:rsidRPr="008C0105" w:rsidRDefault="0007157E" w:rsidP="0007157E">
      <w:pPr>
        <w:pStyle w:val="ListParagraph"/>
        <w:ind w:left="-542" w:right="-692"/>
        <w:rPr>
          <w:rFonts w:ascii="Arial" w:hAnsi="Arial" w:cs="Arial"/>
          <w:sz w:val="22"/>
          <w:szCs w:val="22"/>
        </w:rPr>
      </w:pPr>
    </w:p>
    <w:tbl>
      <w:tblPr>
        <w:tblW w:w="982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61"/>
      </w:tblGrid>
      <w:tr w:rsidR="007A42C0" w14:paraId="14BCA9EA" w14:textId="77777777" w:rsidTr="00B334A7">
        <w:tc>
          <w:tcPr>
            <w:tcW w:w="3060" w:type="dxa"/>
            <w:vAlign w:val="center"/>
          </w:tcPr>
          <w:p w14:paraId="16802DA3" w14:textId="77777777" w:rsidR="00AE6CDE" w:rsidRPr="008C0105" w:rsidRDefault="00C21981" w:rsidP="006F1129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8C0105">
              <w:rPr>
                <w:rFonts w:ascii="Arial" w:hAnsi="Arial" w:cs="Arial"/>
                <w:sz w:val="22"/>
                <w:szCs w:val="22"/>
                <w:lang w:val="cy-GB"/>
              </w:rPr>
              <w:t>Enw'r Banc neu'r Gymdeithas Adeiladu</w:t>
            </w:r>
          </w:p>
        </w:tc>
        <w:tc>
          <w:tcPr>
            <w:tcW w:w="6761" w:type="dxa"/>
            <w:vAlign w:val="center"/>
          </w:tcPr>
          <w:p w14:paraId="4E637C63" w14:textId="77777777" w:rsidR="00AE6CDE" w:rsidRPr="008C0105" w:rsidRDefault="00AE6CDE" w:rsidP="006F1129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59A7C851" w14:textId="77777777" w:rsidR="00AE0560" w:rsidRPr="008C0105" w:rsidRDefault="00AE0560" w:rsidP="006F1129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3A49C018" w14:textId="77777777" w:rsidTr="00B334A7">
        <w:tc>
          <w:tcPr>
            <w:tcW w:w="3060" w:type="dxa"/>
            <w:vAlign w:val="center"/>
          </w:tcPr>
          <w:p w14:paraId="24CF2B5C" w14:textId="77777777" w:rsidR="00AE6CDE" w:rsidRPr="008C0105" w:rsidRDefault="00C21981" w:rsidP="006F1129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8C0105">
              <w:rPr>
                <w:rFonts w:ascii="Arial" w:hAnsi="Arial" w:cs="Arial"/>
                <w:sz w:val="22"/>
                <w:szCs w:val="22"/>
                <w:lang w:val="cy-GB"/>
              </w:rPr>
              <w:t xml:space="preserve">Enw'r cyfrif </w:t>
            </w:r>
          </w:p>
        </w:tc>
        <w:tc>
          <w:tcPr>
            <w:tcW w:w="6761" w:type="dxa"/>
            <w:vAlign w:val="center"/>
          </w:tcPr>
          <w:p w14:paraId="3ABF287C" w14:textId="77777777" w:rsidR="00AE6CDE" w:rsidRPr="008C0105" w:rsidRDefault="00AE6CDE" w:rsidP="006F1129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52810280" w14:textId="77777777" w:rsidR="00AE0560" w:rsidRPr="008C0105" w:rsidRDefault="00AE0560" w:rsidP="006F1129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B1928" w14:textId="77777777" w:rsidR="00AE6CDE" w:rsidRDefault="00AE6CDE" w:rsidP="00AE6CDE">
      <w:pPr>
        <w:ind w:left="-902" w:right="-1"/>
        <w:rPr>
          <w:rFonts w:ascii="Arial" w:hAnsi="Arial" w:cs="Arial"/>
          <w:b/>
          <w:sz w:val="22"/>
          <w:szCs w:val="22"/>
        </w:rPr>
      </w:pPr>
    </w:p>
    <w:p w14:paraId="53E0F576" w14:textId="77777777" w:rsidR="0053433C" w:rsidRDefault="0053433C" w:rsidP="00AE6CDE">
      <w:pPr>
        <w:ind w:left="-902" w:right="-1"/>
        <w:rPr>
          <w:rFonts w:ascii="Arial" w:hAnsi="Arial" w:cs="Arial"/>
          <w:b/>
          <w:sz w:val="22"/>
          <w:szCs w:val="22"/>
        </w:rPr>
      </w:pPr>
    </w:p>
    <w:p w14:paraId="78359937" w14:textId="77777777" w:rsidR="00AE6CDE" w:rsidRPr="008C0105" w:rsidRDefault="00C21981" w:rsidP="00AE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ind w:left="-902" w:right="-1"/>
        <w:rPr>
          <w:rFonts w:ascii="Arial" w:hAnsi="Arial" w:cs="Arial"/>
          <w:b/>
          <w:sz w:val="22"/>
          <w:szCs w:val="22"/>
        </w:rPr>
      </w:pPr>
      <w:r w:rsidRPr="008C0105">
        <w:rPr>
          <w:rFonts w:ascii="Arial" w:hAnsi="Arial" w:cs="Arial"/>
          <w:b/>
          <w:bCs/>
          <w:sz w:val="22"/>
          <w:szCs w:val="22"/>
          <w:lang w:val="cy-GB"/>
        </w:rPr>
        <w:t>Adran B - Y Prosiect</w:t>
      </w:r>
      <w:r w:rsidRPr="008C010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B43BBA8" w14:textId="77777777" w:rsidR="00BC7779" w:rsidRPr="008C0105" w:rsidRDefault="00BC7779" w:rsidP="00AE6CDE">
      <w:pPr>
        <w:ind w:left="-902" w:right="-692"/>
        <w:rPr>
          <w:rFonts w:ascii="Arial" w:hAnsi="Arial" w:cs="Arial"/>
          <w:sz w:val="22"/>
          <w:szCs w:val="22"/>
        </w:rPr>
      </w:pPr>
    </w:p>
    <w:p w14:paraId="3082EC6E" w14:textId="77777777" w:rsidR="00B334A7" w:rsidRPr="00B334A7" w:rsidRDefault="00C21981" w:rsidP="00B334A7">
      <w:pPr>
        <w:ind w:left="-902" w:right="-6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6. Golwg gyffredinol ar y prosiect</w:t>
      </w:r>
    </w:p>
    <w:p w14:paraId="29B50DFB" w14:textId="77777777" w:rsidR="00B334A7" w:rsidRPr="00B334A7" w:rsidRDefault="00B334A7" w:rsidP="00B334A7">
      <w:pPr>
        <w:ind w:left="-542" w:right="-1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10198" w:type="dxa"/>
        <w:tblInd w:w="-714" w:type="dxa"/>
        <w:tblLook w:val="04A0" w:firstRow="1" w:lastRow="0" w:firstColumn="1" w:lastColumn="0" w:noHBand="0" w:noVBand="1"/>
      </w:tblPr>
      <w:tblGrid>
        <w:gridCol w:w="4678"/>
        <w:gridCol w:w="281"/>
        <w:gridCol w:w="286"/>
        <w:gridCol w:w="3974"/>
        <w:gridCol w:w="979"/>
      </w:tblGrid>
      <w:tr w:rsidR="007A42C0" w14:paraId="3C61C243" w14:textId="77777777" w:rsidTr="00904DD8">
        <w:trPr>
          <w:trHeight w:val="672"/>
        </w:trPr>
        <w:tc>
          <w:tcPr>
            <w:tcW w:w="4678" w:type="dxa"/>
            <w:vAlign w:val="center"/>
          </w:tcPr>
          <w:p w14:paraId="21E61DBE" w14:textId="77777777" w:rsidR="00B334A7" w:rsidRPr="00BC7779" w:rsidRDefault="00C21981" w:rsidP="00B334A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BC7779">
              <w:rPr>
                <w:rFonts w:ascii="Arial" w:hAnsi="Arial" w:cs="Arial"/>
                <w:sz w:val="22"/>
                <w:szCs w:val="22"/>
                <w:lang w:val="cy-GB"/>
              </w:rPr>
              <w:t>Enw'r gweithgaredd/y prosiect</w:t>
            </w:r>
          </w:p>
        </w:tc>
        <w:tc>
          <w:tcPr>
            <w:tcW w:w="5520" w:type="dxa"/>
            <w:gridSpan w:val="4"/>
            <w:vAlign w:val="center"/>
          </w:tcPr>
          <w:p w14:paraId="140FC769" w14:textId="77777777" w:rsidR="00B334A7" w:rsidRPr="007939D5" w:rsidRDefault="00B334A7" w:rsidP="00B334A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2D06A790" w14:textId="77777777" w:rsidTr="00D229FF">
        <w:trPr>
          <w:trHeight w:val="429"/>
        </w:trPr>
        <w:tc>
          <w:tcPr>
            <w:tcW w:w="10198" w:type="dxa"/>
            <w:gridSpan w:val="5"/>
            <w:shd w:val="clear" w:color="auto" w:fill="DEEAF6" w:themeFill="accent1" w:themeFillTint="33"/>
            <w:vAlign w:val="center"/>
          </w:tcPr>
          <w:p w14:paraId="0D666A3F" w14:textId="77777777" w:rsidR="004C6D88" w:rsidRPr="00BC7779" w:rsidRDefault="00C21981" w:rsidP="0053433C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BC777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Nodwch o dan ba thema/themâu rydych yn gwneud cais? </w:t>
            </w:r>
            <w:r w:rsidRPr="00BC7779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(nodwch bob un sy'n berthnasol)</w:t>
            </w:r>
          </w:p>
        </w:tc>
      </w:tr>
      <w:tr w:rsidR="007A42C0" w14:paraId="1FD9CB29" w14:textId="77777777" w:rsidTr="00904DD8">
        <w:trPr>
          <w:trHeight w:val="646"/>
        </w:trPr>
        <w:tc>
          <w:tcPr>
            <w:tcW w:w="4678" w:type="dxa"/>
            <w:vAlign w:val="center"/>
          </w:tcPr>
          <w:p w14:paraId="73570D63" w14:textId="77777777" w:rsidR="007939D5" w:rsidRPr="004C6D88" w:rsidRDefault="00C21981" w:rsidP="00B334A7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  <w:r w:rsidRPr="004C6D8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Thema 1: </w:t>
            </w:r>
          </w:p>
          <w:p w14:paraId="6DA97324" w14:textId="77777777" w:rsidR="000E233C" w:rsidRPr="000E233C" w:rsidRDefault="00C21981" w:rsidP="000E233C">
            <w:pPr>
              <w:ind w:right="-69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233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Helpu i fyw yn ogystal â gofalu </w:t>
            </w:r>
          </w:p>
          <w:p w14:paraId="18B326BD" w14:textId="77777777" w:rsidR="007939D5" w:rsidRPr="00B334A7" w:rsidRDefault="007939D5" w:rsidP="00B334A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E1E17A" w14:textId="77777777" w:rsidR="007939D5" w:rsidRPr="00B334A7" w:rsidRDefault="007939D5" w:rsidP="00B334A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14:paraId="1393BD5F" w14:textId="77777777" w:rsidR="007939D5" w:rsidRPr="004C6D88" w:rsidRDefault="00C21981" w:rsidP="00B334A7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  <w:r w:rsidRPr="004C6D8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Thema 2: </w:t>
            </w:r>
          </w:p>
          <w:p w14:paraId="370ADB47" w14:textId="77777777" w:rsidR="00904DD8" w:rsidRDefault="00C21981" w:rsidP="00476712">
            <w:pPr>
              <w:ind w:right="-692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7671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Darparu gwybodaeth, cyngor, </w:t>
            </w:r>
          </w:p>
          <w:p w14:paraId="25D493E5" w14:textId="0CE7E362" w:rsidR="00476712" w:rsidRDefault="00C21981" w:rsidP="00476712">
            <w:pPr>
              <w:ind w:right="-692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7671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cymorth</w:t>
            </w:r>
          </w:p>
          <w:p w14:paraId="673A7C60" w14:textId="77777777" w:rsidR="00476712" w:rsidRPr="00476712" w:rsidRDefault="00C21981" w:rsidP="00476712">
            <w:pPr>
              <w:ind w:right="-69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76712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49C253F4" w14:textId="77777777" w:rsidR="007939D5" w:rsidRPr="00B334A7" w:rsidRDefault="007939D5" w:rsidP="00B820DC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3F1B92C1" w14:textId="77777777" w:rsidR="007939D5" w:rsidRPr="00B334A7" w:rsidRDefault="007939D5" w:rsidP="00B334A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63715847" w14:textId="77777777" w:rsidTr="00904DD8">
        <w:trPr>
          <w:trHeight w:val="646"/>
        </w:trPr>
        <w:tc>
          <w:tcPr>
            <w:tcW w:w="4678" w:type="dxa"/>
            <w:vAlign w:val="center"/>
          </w:tcPr>
          <w:p w14:paraId="01539D98" w14:textId="77777777" w:rsidR="00476712" w:rsidRDefault="00C21981" w:rsidP="00476712">
            <w:pPr>
              <w:ind w:right="-69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Thema 3: Canfod a chydnabod gofalwyr</w:t>
            </w:r>
            <w:r w:rsidRPr="00476712">
              <w:rPr>
                <w:lang w:val="cy-GB"/>
              </w:rPr>
              <w:t xml:space="preserve"> </w:t>
            </w:r>
          </w:p>
          <w:p w14:paraId="7FD17E72" w14:textId="77777777" w:rsidR="00476712" w:rsidRPr="00476712" w:rsidRDefault="00C21981" w:rsidP="00476712">
            <w:pPr>
              <w:ind w:right="-69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76712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22ECDE64" w14:textId="77777777" w:rsidR="00476712" w:rsidRPr="004C6D88" w:rsidRDefault="00476712" w:rsidP="00B334A7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1C74D2" w14:textId="77777777" w:rsidR="00476712" w:rsidRPr="00B334A7" w:rsidRDefault="00476712" w:rsidP="00B334A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14:paraId="79F60C01" w14:textId="77777777" w:rsidR="00904DD8" w:rsidRDefault="00C21981" w:rsidP="00476712">
            <w:pPr>
              <w:ind w:right="-692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7671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Thema 4 – Cefnogi Cynhwysiant </w:t>
            </w:r>
          </w:p>
          <w:p w14:paraId="432CBF56" w14:textId="77777777" w:rsidR="00904DD8" w:rsidRDefault="00C21981" w:rsidP="00476712">
            <w:pPr>
              <w:ind w:right="-692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47671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Digidol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 mynediad at wasanaethau </w:t>
            </w:r>
          </w:p>
          <w:p w14:paraId="4BFE405A" w14:textId="663CBD08" w:rsidR="00476712" w:rsidRPr="00476712" w:rsidRDefault="00C21981" w:rsidP="00476712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digidol i ofalwyr</w:t>
            </w:r>
          </w:p>
          <w:p w14:paraId="73F78C92" w14:textId="77777777" w:rsidR="00476712" w:rsidRPr="004C6D88" w:rsidRDefault="00476712" w:rsidP="00B334A7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7AD89FA4" w14:textId="77777777" w:rsidR="00476712" w:rsidRPr="00B334A7" w:rsidRDefault="00476712" w:rsidP="00B334A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4055264D" w14:textId="77777777" w:rsidTr="00904DD8">
        <w:trPr>
          <w:trHeight w:val="646"/>
        </w:trPr>
        <w:tc>
          <w:tcPr>
            <w:tcW w:w="4678" w:type="dxa"/>
            <w:vAlign w:val="center"/>
          </w:tcPr>
          <w:p w14:paraId="0E5485D2" w14:textId="77777777" w:rsidR="00476712" w:rsidRDefault="00C21981" w:rsidP="00476712">
            <w:pPr>
              <w:ind w:right="-69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Thema 5: Gwella </w:t>
            </w:r>
          </w:p>
          <w:p w14:paraId="5B9E7D96" w14:textId="77777777" w:rsidR="00476712" w:rsidRPr="00476712" w:rsidRDefault="00C21981" w:rsidP="00476712">
            <w:pPr>
              <w:ind w:right="-69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7671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llesiant iechyd a meddyliol gofalwyr</w:t>
            </w:r>
          </w:p>
          <w:p w14:paraId="6A44DB73" w14:textId="77777777" w:rsidR="00476712" w:rsidRDefault="00476712" w:rsidP="00B334A7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A3C38F" w14:textId="77777777" w:rsidR="00476712" w:rsidRPr="00B334A7" w:rsidRDefault="00476712" w:rsidP="00B334A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4" w:type="dxa"/>
            <w:vAlign w:val="center"/>
          </w:tcPr>
          <w:p w14:paraId="1B923DA9" w14:textId="77777777" w:rsidR="00476712" w:rsidRPr="00476712" w:rsidRDefault="00476712" w:rsidP="00B334A7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545447D9" w14:textId="77777777" w:rsidR="00476712" w:rsidRPr="00B334A7" w:rsidRDefault="00476712" w:rsidP="00B334A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74BF52D5" w14:textId="77777777" w:rsidTr="00904DD8">
        <w:trPr>
          <w:trHeight w:val="494"/>
        </w:trPr>
        <w:tc>
          <w:tcPr>
            <w:tcW w:w="4678" w:type="dxa"/>
            <w:vAlign w:val="center"/>
          </w:tcPr>
          <w:p w14:paraId="1DAB22FA" w14:textId="77777777" w:rsidR="00B334A7" w:rsidRPr="00B334A7" w:rsidRDefault="00C21981" w:rsidP="00B334A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B334A7">
              <w:rPr>
                <w:rFonts w:ascii="Arial" w:hAnsi="Arial" w:cs="Arial"/>
                <w:sz w:val="22"/>
                <w:szCs w:val="22"/>
                <w:lang w:val="cy-GB"/>
              </w:rPr>
              <w:t>Faint o arian rydych yn gwneud cais amdano?</w:t>
            </w:r>
          </w:p>
        </w:tc>
        <w:tc>
          <w:tcPr>
            <w:tcW w:w="5520" w:type="dxa"/>
            <w:gridSpan w:val="4"/>
            <w:vAlign w:val="center"/>
          </w:tcPr>
          <w:p w14:paraId="4969A3D7" w14:textId="77777777" w:rsidR="00B334A7" w:rsidRPr="00B334A7" w:rsidRDefault="00B334A7" w:rsidP="00B334A7">
            <w:pPr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7596FAA0" w14:textId="77777777" w:rsidTr="00D229FF">
        <w:trPr>
          <w:trHeight w:val="523"/>
        </w:trPr>
        <w:tc>
          <w:tcPr>
            <w:tcW w:w="10198" w:type="dxa"/>
            <w:gridSpan w:val="5"/>
            <w:shd w:val="clear" w:color="auto" w:fill="DEEAF6" w:themeFill="accent1" w:themeFillTint="33"/>
            <w:vAlign w:val="center"/>
          </w:tcPr>
          <w:p w14:paraId="6AD9AC83" w14:textId="77777777" w:rsidR="00476712" w:rsidRDefault="00C21981" w:rsidP="00B334A7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  <w:r w:rsidRPr="00B334A7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Nodwch ddyddiadau dechrau a gorffen eich prosiect/pryd rydych yn bwriadu gwario'r arian.</w:t>
            </w:r>
          </w:p>
          <w:p w14:paraId="3BBC169A" w14:textId="7BDFC53D" w:rsidR="00B334A7" w:rsidRDefault="00C21981" w:rsidP="00B334A7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Sylwer y dylid gwario'r arian erbyn 31 Mawrth 202</w:t>
            </w:r>
            <w:r w:rsidR="00CB6BC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. </w:t>
            </w:r>
          </w:p>
          <w:p w14:paraId="39BBD2E9" w14:textId="77777777" w:rsidR="00476712" w:rsidRPr="00B334A7" w:rsidRDefault="00476712" w:rsidP="00B334A7">
            <w:pPr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42C0" w14:paraId="7BA93E28" w14:textId="77777777" w:rsidTr="00904DD8">
        <w:trPr>
          <w:trHeight w:val="530"/>
        </w:trPr>
        <w:tc>
          <w:tcPr>
            <w:tcW w:w="4678" w:type="dxa"/>
            <w:vAlign w:val="center"/>
          </w:tcPr>
          <w:p w14:paraId="3C19BEFE" w14:textId="77777777" w:rsidR="00B334A7" w:rsidRPr="00B334A7" w:rsidRDefault="00C21981" w:rsidP="00B334A7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dechrau: </w:t>
            </w:r>
          </w:p>
        </w:tc>
        <w:tc>
          <w:tcPr>
            <w:tcW w:w="5520" w:type="dxa"/>
            <w:gridSpan w:val="4"/>
            <w:vAlign w:val="center"/>
          </w:tcPr>
          <w:p w14:paraId="42C0DB48" w14:textId="77777777" w:rsidR="00B334A7" w:rsidRPr="00B334A7" w:rsidRDefault="00C21981" w:rsidP="00BC7779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Dyddiad gorffen:</w:t>
            </w:r>
          </w:p>
        </w:tc>
      </w:tr>
      <w:tr w:rsidR="007A42C0" w14:paraId="0E907BE0" w14:textId="77777777" w:rsidTr="00D229FF">
        <w:trPr>
          <w:trHeight w:val="440"/>
        </w:trPr>
        <w:tc>
          <w:tcPr>
            <w:tcW w:w="10198" w:type="dxa"/>
            <w:gridSpan w:val="5"/>
            <w:shd w:val="clear" w:color="auto" w:fill="DEEAF6" w:themeFill="accent1" w:themeFillTint="33"/>
            <w:vAlign w:val="center"/>
          </w:tcPr>
          <w:p w14:paraId="0DAD28D5" w14:textId="77777777" w:rsidR="00904DD8" w:rsidRDefault="00C21981" w:rsidP="00A532B2">
            <w:pPr>
              <w:spacing w:before="80"/>
              <w:ind w:right="-692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831FD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Nodwch beth neu bwy y bydd eich prosiect yn rhoi cefnogaeth iddynt? </w:t>
            </w:r>
          </w:p>
          <w:p w14:paraId="26C27F0A" w14:textId="368B00DF" w:rsidR="000831FD" w:rsidRPr="00B334A7" w:rsidRDefault="00C21981" w:rsidP="00A532B2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0831FD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(nodwch bob un sy'n berthnasol) </w:t>
            </w:r>
          </w:p>
        </w:tc>
      </w:tr>
      <w:tr w:rsidR="007A42C0" w14:paraId="0493F5C7" w14:textId="77777777" w:rsidTr="00904DD8">
        <w:trPr>
          <w:trHeight w:val="379"/>
        </w:trPr>
        <w:tc>
          <w:tcPr>
            <w:tcW w:w="4678" w:type="dxa"/>
            <w:vAlign w:val="center"/>
          </w:tcPr>
          <w:p w14:paraId="57ED00AA" w14:textId="77777777" w:rsidR="000831FD" w:rsidRPr="0053433C" w:rsidRDefault="00C21981" w:rsidP="00B334A7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53433C">
              <w:rPr>
                <w:rFonts w:ascii="Arial" w:hAnsi="Arial" w:cs="Arial"/>
                <w:sz w:val="22"/>
                <w:szCs w:val="22"/>
                <w:lang w:val="cy-GB"/>
              </w:rPr>
              <w:t>Pobl hŷn</w:t>
            </w:r>
          </w:p>
        </w:tc>
        <w:tc>
          <w:tcPr>
            <w:tcW w:w="281" w:type="dxa"/>
            <w:vAlign w:val="center"/>
          </w:tcPr>
          <w:p w14:paraId="3A3F4DC1" w14:textId="77777777" w:rsidR="000831FD" w:rsidRPr="00476712" w:rsidRDefault="000831FD" w:rsidP="00A532B2">
            <w:pPr>
              <w:spacing w:before="80"/>
              <w:ind w:right="-69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Align w:val="center"/>
          </w:tcPr>
          <w:p w14:paraId="2996B058" w14:textId="77777777" w:rsidR="000831FD" w:rsidRPr="0053433C" w:rsidRDefault="00C21981" w:rsidP="00B334A7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53433C">
              <w:rPr>
                <w:rFonts w:ascii="Arial" w:hAnsi="Arial" w:cs="Arial"/>
                <w:sz w:val="22"/>
                <w:szCs w:val="22"/>
                <w:lang w:val="cy-GB"/>
              </w:rPr>
              <w:t>Pobl sydd ag anableddau dysgu</w:t>
            </w:r>
          </w:p>
        </w:tc>
        <w:tc>
          <w:tcPr>
            <w:tcW w:w="979" w:type="dxa"/>
            <w:vAlign w:val="center"/>
          </w:tcPr>
          <w:p w14:paraId="14F7E189" w14:textId="77777777" w:rsidR="000831FD" w:rsidRPr="00B334A7" w:rsidRDefault="000831FD" w:rsidP="00A532B2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294A6B6B" w14:textId="77777777" w:rsidTr="00904DD8">
        <w:trPr>
          <w:trHeight w:val="379"/>
        </w:trPr>
        <w:tc>
          <w:tcPr>
            <w:tcW w:w="4678" w:type="dxa"/>
            <w:vAlign w:val="center"/>
          </w:tcPr>
          <w:p w14:paraId="3B487ED4" w14:textId="77777777" w:rsidR="000831FD" w:rsidRPr="0053433C" w:rsidRDefault="00C21981" w:rsidP="000831FD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53433C">
              <w:rPr>
                <w:rFonts w:ascii="Arial" w:hAnsi="Arial" w:cs="Arial"/>
                <w:sz w:val="22"/>
                <w:szCs w:val="22"/>
                <w:lang w:val="cy-GB"/>
              </w:rPr>
              <w:t>Pobl sy'n byw gyda dementia</w:t>
            </w:r>
          </w:p>
        </w:tc>
        <w:tc>
          <w:tcPr>
            <w:tcW w:w="281" w:type="dxa"/>
            <w:vAlign w:val="center"/>
          </w:tcPr>
          <w:p w14:paraId="673652F2" w14:textId="77777777" w:rsidR="000831FD" w:rsidRPr="00476712" w:rsidRDefault="000831FD" w:rsidP="00A532B2">
            <w:pPr>
              <w:spacing w:before="80"/>
              <w:ind w:right="-69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Align w:val="center"/>
          </w:tcPr>
          <w:p w14:paraId="2A18F624" w14:textId="77777777" w:rsidR="000831FD" w:rsidRPr="0053433C" w:rsidRDefault="00C21981" w:rsidP="00B334A7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53433C">
              <w:rPr>
                <w:rFonts w:ascii="Arial" w:hAnsi="Arial" w:cs="Arial"/>
                <w:sz w:val="22"/>
                <w:szCs w:val="22"/>
                <w:lang w:val="cy-GB"/>
              </w:rPr>
              <w:t>Gofalwyr di-dâl/gofalwyr ifanc</w:t>
            </w:r>
          </w:p>
        </w:tc>
        <w:tc>
          <w:tcPr>
            <w:tcW w:w="979" w:type="dxa"/>
            <w:vAlign w:val="center"/>
          </w:tcPr>
          <w:p w14:paraId="1AA78FF5" w14:textId="77777777" w:rsidR="000831FD" w:rsidRPr="00B334A7" w:rsidRDefault="000831FD" w:rsidP="00A532B2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12C7304B" w14:textId="77777777" w:rsidTr="00904DD8">
        <w:trPr>
          <w:trHeight w:val="379"/>
        </w:trPr>
        <w:tc>
          <w:tcPr>
            <w:tcW w:w="4678" w:type="dxa"/>
            <w:vAlign w:val="center"/>
          </w:tcPr>
          <w:p w14:paraId="2707B14D" w14:textId="77777777" w:rsidR="000831FD" w:rsidRPr="0053433C" w:rsidRDefault="00C21981" w:rsidP="00B334A7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53433C">
              <w:rPr>
                <w:rFonts w:ascii="Arial" w:hAnsi="Arial" w:cs="Arial"/>
                <w:sz w:val="22"/>
                <w:szCs w:val="22"/>
                <w:lang w:val="cy-GB"/>
              </w:rPr>
              <w:t>Pobl sydd ag anableddau corfforol</w:t>
            </w:r>
          </w:p>
        </w:tc>
        <w:tc>
          <w:tcPr>
            <w:tcW w:w="281" w:type="dxa"/>
            <w:vAlign w:val="center"/>
          </w:tcPr>
          <w:p w14:paraId="6D29B11C" w14:textId="77777777" w:rsidR="000831FD" w:rsidRPr="00476712" w:rsidRDefault="000831FD" w:rsidP="00A532B2">
            <w:pPr>
              <w:spacing w:before="80"/>
              <w:ind w:right="-69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Align w:val="center"/>
          </w:tcPr>
          <w:p w14:paraId="737C6CB7" w14:textId="77777777" w:rsidR="000831FD" w:rsidRPr="0053433C" w:rsidRDefault="00C21981" w:rsidP="00B334A7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53433C">
              <w:rPr>
                <w:rFonts w:ascii="Arial" w:hAnsi="Arial" w:cs="Arial"/>
                <w:sz w:val="22"/>
                <w:szCs w:val="22"/>
                <w:lang w:val="cy-GB"/>
              </w:rPr>
              <w:t>Pobl sydd â phroblemau iechyd meddwl</w:t>
            </w:r>
          </w:p>
        </w:tc>
        <w:tc>
          <w:tcPr>
            <w:tcW w:w="979" w:type="dxa"/>
            <w:vAlign w:val="center"/>
          </w:tcPr>
          <w:p w14:paraId="076397E7" w14:textId="77777777" w:rsidR="000831FD" w:rsidRPr="00B334A7" w:rsidRDefault="000831FD" w:rsidP="00A532B2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790C3B88" w14:textId="77777777" w:rsidTr="00904DD8">
        <w:trPr>
          <w:trHeight w:val="379"/>
        </w:trPr>
        <w:tc>
          <w:tcPr>
            <w:tcW w:w="4678" w:type="dxa"/>
            <w:vAlign w:val="center"/>
          </w:tcPr>
          <w:p w14:paraId="7E9469A3" w14:textId="77777777" w:rsidR="000831FD" w:rsidRPr="0053433C" w:rsidRDefault="00C21981" w:rsidP="00B334A7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53433C">
              <w:rPr>
                <w:rFonts w:ascii="Arial" w:hAnsi="Arial" w:cs="Arial"/>
                <w:sz w:val="22"/>
                <w:szCs w:val="22"/>
                <w:lang w:val="cy-GB"/>
              </w:rPr>
              <w:t>Plant a phobl ifanc</w:t>
            </w:r>
          </w:p>
        </w:tc>
        <w:tc>
          <w:tcPr>
            <w:tcW w:w="281" w:type="dxa"/>
            <w:vAlign w:val="center"/>
          </w:tcPr>
          <w:p w14:paraId="1EA57B7E" w14:textId="77777777" w:rsidR="000831FD" w:rsidRPr="00476712" w:rsidRDefault="000831FD" w:rsidP="00A532B2">
            <w:pPr>
              <w:spacing w:before="80"/>
              <w:ind w:right="-69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Align w:val="center"/>
          </w:tcPr>
          <w:p w14:paraId="4D7F4C31" w14:textId="77777777" w:rsidR="000831FD" w:rsidRPr="0053433C" w:rsidRDefault="00C21981" w:rsidP="003B7595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53433C">
              <w:rPr>
                <w:rFonts w:ascii="Arial" w:hAnsi="Arial" w:cs="Arial"/>
                <w:sz w:val="22"/>
                <w:szCs w:val="22"/>
                <w:lang w:val="cy-GB"/>
              </w:rPr>
              <w:t xml:space="preserve">Arall </w:t>
            </w:r>
          </w:p>
        </w:tc>
        <w:tc>
          <w:tcPr>
            <w:tcW w:w="979" w:type="dxa"/>
            <w:vAlign w:val="center"/>
          </w:tcPr>
          <w:p w14:paraId="279ACF37" w14:textId="77777777" w:rsidR="000831FD" w:rsidRPr="00B334A7" w:rsidRDefault="000831FD" w:rsidP="00A532B2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7686CF4B" w14:textId="77777777" w:rsidTr="00904DD8">
        <w:trPr>
          <w:trHeight w:val="379"/>
        </w:trPr>
        <w:tc>
          <w:tcPr>
            <w:tcW w:w="4678" w:type="dxa"/>
            <w:vAlign w:val="center"/>
          </w:tcPr>
          <w:p w14:paraId="6554C657" w14:textId="77777777" w:rsidR="003B7595" w:rsidRPr="0053433C" w:rsidRDefault="00C21981" w:rsidP="00B334A7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  <w:r w:rsidRPr="0053433C">
              <w:rPr>
                <w:rFonts w:ascii="Arial" w:hAnsi="Arial" w:cs="Arial"/>
                <w:sz w:val="22"/>
                <w:szCs w:val="22"/>
                <w:lang w:val="cy-GB"/>
              </w:rPr>
              <w:t xml:space="preserve">Pobl agored i niwed </w:t>
            </w:r>
          </w:p>
        </w:tc>
        <w:tc>
          <w:tcPr>
            <w:tcW w:w="281" w:type="dxa"/>
            <w:vAlign w:val="center"/>
          </w:tcPr>
          <w:p w14:paraId="0049F437" w14:textId="77777777" w:rsidR="003B7595" w:rsidRPr="00476712" w:rsidRDefault="003B7595" w:rsidP="00A532B2">
            <w:pPr>
              <w:spacing w:before="80"/>
              <w:ind w:right="-69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Align w:val="center"/>
          </w:tcPr>
          <w:p w14:paraId="302A9814" w14:textId="77777777" w:rsidR="003B7595" w:rsidRPr="00476712" w:rsidRDefault="003B7595" w:rsidP="00B334A7">
            <w:pPr>
              <w:spacing w:before="80"/>
              <w:ind w:right="-69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6D1916A6" w14:textId="77777777" w:rsidR="003B7595" w:rsidRPr="00B334A7" w:rsidRDefault="003B7595" w:rsidP="00A532B2">
            <w:pPr>
              <w:spacing w:before="80"/>
              <w:ind w:right="-6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13274338" w14:textId="77777777" w:rsidTr="00D229FF">
        <w:trPr>
          <w:trHeight w:val="609"/>
        </w:trPr>
        <w:tc>
          <w:tcPr>
            <w:tcW w:w="10198" w:type="dxa"/>
            <w:gridSpan w:val="5"/>
            <w:shd w:val="clear" w:color="auto" w:fill="DEEAF6" w:themeFill="accent1" w:themeFillTint="33"/>
          </w:tcPr>
          <w:p w14:paraId="2CCB6D27" w14:textId="77777777" w:rsidR="001E3AB2" w:rsidRPr="005F50B0" w:rsidRDefault="001E3AB2" w:rsidP="001E3AB2">
            <w:pPr>
              <w:ind w:right="-692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42C0" w14:paraId="0739CB54" w14:textId="77777777" w:rsidTr="00D229FF">
        <w:trPr>
          <w:trHeight w:val="5128"/>
        </w:trPr>
        <w:tc>
          <w:tcPr>
            <w:tcW w:w="10198" w:type="dxa"/>
            <w:gridSpan w:val="5"/>
          </w:tcPr>
          <w:p w14:paraId="644A6AD9" w14:textId="77777777" w:rsidR="006A2223" w:rsidRDefault="00C21981" w:rsidP="00CC0C36">
            <w:pPr>
              <w:spacing w:before="60"/>
              <w:ind w:right="-69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C0C3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Defnyddiwch y gofod isod i roi mwy o fanylion am y gofalwyr rydych yn bwriadu rhoi cefnogaeth iddynt, gan gynnwys: - </w:t>
            </w:r>
          </w:p>
          <w:p w14:paraId="15F1E6D1" w14:textId="77777777" w:rsidR="002343CB" w:rsidRPr="005B281F" w:rsidRDefault="00C21981" w:rsidP="002343CB">
            <w:pPr>
              <w:pStyle w:val="ListParagraph"/>
              <w:numPr>
                <w:ilvl w:val="0"/>
                <w:numId w:val="27"/>
              </w:numPr>
              <w:spacing w:before="60"/>
              <w:ind w:right="-69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281F">
              <w:rPr>
                <w:rFonts w:ascii="Arial" w:hAnsi="Arial" w:cs="Arial"/>
                <w:sz w:val="22"/>
                <w:szCs w:val="22"/>
                <w:lang w:val="cy-GB"/>
              </w:rPr>
              <w:t>Ble maent yn byw?</w:t>
            </w:r>
          </w:p>
          <w:p w14:paraId="7C30AD8C" w14:textId="77777777" w:rsidR="002343CB" w:rsidRPr="005B281F" w:rsidRDefault="00C21981" w:rsidP="002343CB">
            <w:pPr>
              <w:pStyle w:val="ListParagraph"/>
              <w:numPr>
                <w:ilvl w:val="0"/>
                <w:numId w:val="27"/>
              </w:numPr>
              <w:spacing w:before="60"/>
              <w:ind w:right="-69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281F">
              <w:rPr>
                <w:rFonts w:ascii="Arial" w:hAnsi="Arial" w:cs="Arial"/>
                <w:sz w:val="22"/>
                <w:szCs w:val="22"/>
                <w:lang w:val="cy-GB"/>
              </w:rPr>
              <w:t xml:space="preserve">Faint y byddwch yn eu cefnogi? </w:t>
            </w:r>
          </w:p>
          <w:p w14:paraId="727EDAF4" w14:textId="77777777" w:rsidR="00A532B2" w:rsidRPr="005B281F" w:rsidRDefault="00C21981" w:rsidP="002343CB">
            <w:pPr>
              <w:pStyle w:val="ListParagraph"/>
              <w:numPr>
                <w:ilvl w:val="0"/>
                <w:numId w:val="27"/>
              </w:numPr>
              <w:spacing w:before="60"/>
              <w:ind w:right="-69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Sut y byddwch yn rhoi gwybod iddynt am y prosiect? </w:t>
            </w:r>
          </w:p>
          <w:p w14:paraId="07A2AFAA" w14:textId="77777777" w:rsidR="00CC0C36" w:rsidRPr="001E3AB2" w:rsidRDefault="00CC0C36" w:rsidP="00CC0C36">
            <w:pPr>
              <w:spacing w:before="60"/>
              <w:ind w:right="-69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7A42C0" w14:paraId="4B3B7F98" w14:textId="77777777" w:rsidTr="00D229FF">
        <w:trPr>
          <w:trHeight w:val="5193"/>
        </w:trPr>
        <w:tc>
          <w:tcPr>
            <w:tcW w:w="10202" w:type="dxa"/>
          </w:tcPr>
          <w:p w14:paraId="4F39FC54" w14:textId="77777777" w:rsidR="006A2223" w:rsidRDefault="00C21981" w:rsidP="00CC0C36">
            <w:pPr>
              <w:spacing w:after="8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7. Disgrifiwch weithgareddau'r prosiect a sut y bydd eich prosiect yn bodloni'r meini prawf o ran arloesi</w:t>
            </w:r>
          </w:p>
          <w:p w14:paraId="7E91FFCC" w14:textId="77777777" w:rsidR="006A2223" w:rsidRDefault="00C21981" w:rsidP="006A2223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6A2223">
              <w:rPr>
                <w:rFonts w:ascii="Arial" w:hAnsi="Arial" w:cs="Arial"/>
                <w:sz w:val="22"/>
                <w:szCs w:val="22"/>
                <w:lang w:val="cy-GB"/>
              </w:rPr>
              <w:t xml:space="preserve">Nodwch yr hyn y byddech yn ei wneud â'r arian o dan y themâu rydych wedi gwneud cais amdanynt </w:t>
            </w:r>
          </w:p>
          <w:p w14:paraId="420F3AC8" w14:textId="77777777" w:rsidR="006A2223" w:rsidRDefault="00C21981" w:rsidP="006A2223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Eglurwch pam y mae angen y cyllid</w:t>
            </w:r>
          </w:p>
          <w:p w14:paraId="5D4EE64B" w14:textId="77777777" w:rsidR="006A2223" w:rsidRDefault="00C21981" w:rsidP="006A2223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Nodwch pwy sydd wedi bod ynghlwm wrth y gwaith o ddatblygu'r cynnig </w:t>
            </w:r>
          </w:p>
          <w:p w14:paraId="36E5AAB5" w14:textId="77777777" w:rsidR="00A76EDA" w:rsidRPr="006A2223" w:rsidRDefault="00C21981" w:rsidP="006A2223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6A2223">
              <w:rPr>
                <w:rFonts w:ascii="Arial" w:hAnsi="Arial" w:cs="Arial"/>
                <w:sz w:val="22"/>
                <w:szCs w:val="22"/>
                <w:lang w:val="cy-GB"/>
              </w:rPr>
              <w:t>Nodwch sut y mae eich prosiect yn datblygu neu'n profi ffordd newydd o gefnogi Gofalwyr a gweithio gyda nhw</w:t>
            </w:r>
          </w:p>
          <w:p w14:paraId="23D2A4F7" w14:textId="77777777" w:rsidR="00CC0C36" w:rsidRDefault="00CC0C36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0F6EF2" w14:textId="77777777" w:rsidR="00CC0C36" w:rsidRDefault="00CC0C36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220243C" w14:textId="77777777" w:rsidR="00CC0C36" w:rsidRDefault="00CC0C36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1B0856" w14:textId="77777777" w:rsidR="00CC0C36" w:rsidRDefault="00CC0C36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61B8C5B" w14:textId="77777777" w:rsidR="00CC0C36" w:rsidRDefault="00CC0C36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9E452FA" w14:textId="77777777" w:rsidR="00CC0C36" w:rsidRDefault="00CC0C36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7502B71" w14:textId="77777777" w:rsidR="00CC0C36" w:rsidRDefault="00CC0C36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99F7A2C" w14:textId="77777777" w:rsidR="00CC0C36" w:rsidRDefault="00CC0C36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61EC7F2" w14:textId="77777777" w:rsidR="006A2223" w:rsidRDefault="006A2223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E96037" w14:textId="77777777" w:rsidR="006A2223" w:rsidRDefault="006A2223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51CD487" w14:textId="77777777" w:rsidR="006A2223" w:rsidRDefault="006A2223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E1221E0" w14:textId="77777777" w:rsidR="006A2223" w:rsidRDefault="006A2223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AA5841" w14:textId="77777777" w:rsidR="00CC0C36" w:rsidRDefault="00CC0C36" w:rsidP="00CC0C36">
            <w:pPr>
              <w:spacing w:after="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A089332" w14:textId="77777777" w:rsidR="003D3E66" w:rsidRDefault="003D3E66" w:rsidP="00CC0C36">
            <w:pPr>
              <w:spacing w:after="8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603E059" w14:textId="77777777" w:rsidR="003D3E66" w:rsidRDefault="003D3E66" w:rsidP="00CC0C36">
            <w:pPr>
              <w:spacing w:after="8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DC2817C" w14:textId="77777777" w:rsidR="003D3E66" w:rsidRDefault="003D3E66" w:rsidP="00CC0C36">
            <w:pPr>
              <w:spacing w:after="8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EE5301" w14:textId="77777777" w:rsidR="003D3E66" w:rsidRDefault="003D3E66" w:rsidP="00CC0C36">
            <w:pPr>
              <w:spacing w:after="8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F328DB" w14:textId="77777777" w:rsidR="003D3E66" w:rsidRDefault="003D3E66" w:rsidP="00CC0C36">
            <w:pPr>
              <w:spacing w:after="8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7304B8" w14:textId="77777777" w:rsidR="003D3E66" w:rsidRDefault="003D3E66" w:rsidP="00CC0C36">
            <w:pPr>
              <w:spacing w:after="8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C88D24D" w14:textId="77777777" w:rsidR="003D3E66" w:rsidRDefault="003D3E66" w:rsidP="00CC0C36">
            <w:pPr>
              <w:spacing w:after="8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7F88413" w14:textId="77777777" w:rsidR="003D3E66" w:rsidRDefault="003D3E66" w:rsidP="00CC0C36">
            <w:pPr>
              <w:spacing w:after="8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EFBE46" w14:textId="77777777" w:rsidR="003D3E66" w:rsidRDefault="003D3E66" w:rsidP="00CC0C36">
            <w:pPr>
              <w:spacing w:after="8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F633029" w14:textId="77777777" w:rsidR="003D3E66" w:rsidRDefault="003D3E66" w:rsidP="00CC0C36">
            <w:pPr>
              <w:spacing w:after="8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9AB6DF" w14:textId="77777777" w:rsidR="005651A0" w:rsidRDefault="005651A0" w:rsidP="00A532B2">
      <w:pPr>
        <w:ind w:left="-902"/>
        <w:rPr>
          <w:rFonts w:ascii="Arial" w:hAnsi="Arial" w:cs="Arial"/>
          <w:b/>
          <w:color w:val="000000"/>
          <w:sz w:val="22"/>
          <w:szCs w:val="22"/>
        </w:rPr>
      </w:pPr>
    </w:p>
    <w:p w14:paraId="7E665BE1" w14:textId="77777777" w:rsidR="003B23FB" w:rsidRDefault="003B23FB" w:rsidP="00A532B2">
      <w:pPr>
        <w:ind w:left="-902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7A42C0" w14:paraId="177CD88B" w14:textId="77777777" w:rsidTr="00D229FF">
        <w:trPr>
          <w:trHeight w:val="3250"/>
        </w:trPr>
        <w:tc>
          <w:tcPr>
            <w:tcW w:w="10207" w:type="dxa"/>
          </w:tcPr>
          <w:p w14:paraId="37DFC2E5" w14:textId="77777777" w:rsidR="00D229FF" w:rsidRDefault="00D229FF" w:rsidP="00D229F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E44A449" w14:textId="77777777" w:rsidR="00D229FF" w:rsidRPr="00D229FF" w:rsidRDefault="00C21981" w:rsidP="00D229F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D229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8. Eglurwch sut rydych yn bwriadu cyflawni'r prosiect gan roi ystyriaeth i COVID-19. </w:t>
            </w:r>
          </w:p>
          <w:p w14:paraId="4A5F36DF" w14:textId="77777777" w:rsidR="00D229FF" w:rsidRDefault="00D229FF" w:rsidP="00D229F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1C8E540" w14:textId="77777777" w:rsidR="00D229FF" w:rsidRDefault="00D229FF" w:rsidP="00D229F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30F92BA" w14:textId="77777777" w:rsidR="00D229FF" w:rsidRDefault="00D229FF" w:rsidP="00D229F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A42C0" w14:paraId="7C3E1868" w14:textId="77777777" w:rsidTr="00D229FF">
        <w:trPr>
          <w:trHeight w:val="3250"/>
        </w:trPr>
        <w:tc>
          <w:tcPr>
            <w:tcW w:w="10207" w:type="dxa"/>
          </w:tcPr>
          <w:p w14:paraId="2B8C0059" w14:textId="77777777" w:rsidR="00D229FF" w:rsidRDefault="00D229FF" w:rsidP="00D229F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4F6247C" w14:textId="77777777" w:rsidR="00D229FF" w:rsidRPr="00D229FF" w:rsidRDefault="00C21981" w:rsidP="00D229F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229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9.</w:t>
            </w:r>
            <w:r w:rsidRPr="00D229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ab/>
              <w:t xml:space="preserve">Nodwch yn </w:t>
            </w:r>
            <w:r w:rsidRPr="00D229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cy-GB"/>
              </w:rPr>
              <w:t>gryno</w:t>
            </w:r>
            <w:r w:rsidRPr="00D229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 ynghylch y gwahaniaeth y bydd eich prosiect yn ei wneud. Meddyliwch am ganlyniadau bwriadedig ar gyfer eich sefydliad/gwirfoddolwyr/unigolion/cymunedau - sut y byddant yn elwa? </w:t>
            </w:r>
          </w:p>
          <w:p w14:paraId="61E26DD4" w14:textId="77777777" w:rsidR="00D229FF" w:rsidRPr="00B84C39" w:rsidRDefault="00D229FF" w:rsidP="00D229F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469C547A" w14:textId="77777777" w:rsidR="00D229FF" w:rsidRDefault="00D229FF" w:rsidP="00D229F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661ACD3" w14:textId="77777777" w:rsidR="00D229FF" w:rsidRDefault="00D229FF" w:rsidP="00D229F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C30190F" w14:textId="77777777" w:rsidR="00D229FF" w:rsidRDefault="00D229FF" w:rsidP="00D229F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53B4451" w14:textId="77777777" w:rsidR="003B23FB" w:rsidRDefault="003B23FB" w:rsidP="00A532B2">
      <w:pPr>
        <w:ind w:left="-902"/>
        <w:rPr>
          <w:rFonts w:ascii="Arial" w:hAnsi="Arial" w:cs="Arial"/>
          <w:b/>
          <w:color w:val="000000"/>
          <w:sz w:val="22"/>
          <w:szCs w:val="22"/>
        </w:rPr>
      </w:pPr>
    </w:p>
    <w:p w14:paraId="7DB8BF0C" w14:textId="77777777" w:rsidR="005651A0" w:rsidRDefault="005651A0" w:rsidP="00A532B2">
      <w:pPr>
        <w:ind w:left="-902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7A42C0" w14:paraId="1128CE96" w14:textId="77777777" w:rsidTr="00D229FF">
        <w:trPr>
          <w:trHeight w:val="3250"/>
        </w:trPr>
        <w:tc>
          <w:tcPr>
            <w:tcW w:w="10207" w:type="dxa"/>
          </w:tcPr>
          <w:p w14:paraId="338637A8" w14:textId="77777777" w:rsidR="00CC0C36" w:rsidRDefault="00CC0C36" w:rsidP="00A532B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F11EB18" w14:textId="77777777" w:rsidR="00D229FF" w:rsidRPr="00D229FF" w:rsidRDefault="00C21981" w:rsidP="00D229F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D229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10. Sut y byddwch yn mesur pa mor effeithiol yw eich prosiect? </w:t>
            </w:r>
          </w:p>
          <w:p w14:paraId="2D74C100" w14:textId="77777777" w:rsidR="00CC0C36" w:rsidRDefault="00CC0C36" w:rsidP="00A532B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31CE933" w14:textId="77777777" w:rsidR="00CC0C36" w:rsidRDefault="00CC0C36" w:rsidP="00A532B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72B3F51" w14:textId="77777777" w:rsidR="005651A0" w:rsidRDefault="005651A0" w:rsidP="00A532B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58A00E5" w14:textId="77777777" w:rsidR="005651A0" w:rsidRPr="00A532B2" w:rsidRDefault="005651A0" w:rsidP="00A532B2">
      <w:pPr>
        <w:ind w:left="-902"/>
        <w:rPr>
          <w:rFonts w:ascii="Arial" w:hAnsi="Arial" w:cs="Arial"/>
          <w:b/>
          <w:color w:val="000000"/>
          <w:sz w:val="22"/>
          <w:szCs w:val="22"/>
        </w:rPr>
      </w:pPr>
    </w:p>
    <w:p w14:paraId="7A513811" w14:textId="77777777" w:rsidR="00AE6CDE" w:rsidRPr="008C0105" w:rsidRDefault="00AE6CDE" w:rsidP="00AE6CDE">
      <w:pPr>
        <w:ind w:right="-694"/>
        <w:rPr>
          <w:rFonts w:ascii="Arial" w:hAnsi="Arial" w:cs="Arial"/>
          <w:sz w:val="22"/>
          <w:szCs w:val="22"/>
        </w:rPr>
      </w:pPr>
    </w:p>
    <w:p w14:paraId="18E0CD14" w14:textId="77777777" w:rsidR="00AE6CDE" w:rsidRPr="008C0105" w:rsidRDefault="00C21981" w:rsidP="00AE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ind w:left="-567" w:right="-1" w:hanging="333"/>
        <w:rPr>
          <w:rFonts w:ascii="Arial" w:hAnsi="Arial" w:cs="Arial"/>
          <w:b/>
          <w:sz w:val="22"/>
          <w:szCs w:val="22"/>
        </w:rPr>
      </w:pPr>
      <w:r w:rsidRPr="008C0105">
        <w:rPr>
          <w:rFonts w:ascii="Arial" w:hAnsi="Arial" w:cs="Arial"/>
          <w:b/>
          <w:bCs/>
          <w:sz w:val="22"/>
          <w:szCs w:val="22"/>
          <w:lang w:val="cy-GB"/>
        </w:rPr>
        <w:t>Adran C - Manylion Ariannol</w:t>
      </w:r>
    </w:p>
    <w:p w14:paraId="03283722" w14:textId="77777777" w:rsidR="00AE6CDE" w:rsidRPr="008C0105" w:rsidRDefault="00AE6CDE" w:rsidP="00AE6CDE">
      <w:pPr>
        <w:ind w:left="-567" w:right="-694" w:hanging="333"/>
        <w:rPr>
          <w:rFonts w:ascii="Arial" w:hAnsi="Arial" w:cs="Arial"/>
          <w:sz w:val="22"/>
          <w:szCs w:val="22"/>
        </w:rPr>
      </w:pPr>
    </w:p>
    <w:p w14:paraId="38D7D60A" w14:textId="77777777" w:rsidR="00D229FF" w:rsidRPr="00D229FF" w:rsidRDefault="00C21981" w:rsidP="00D229FF">
      <w:pPr>
        <w:pStyle w:val="BodyText"/>
        <w:ind w:left="-709"/>
        <w:rPr>
          <w:rFonts w:eastAsia="Calibri"/>
        </w:rPr>
      </w:pPr>
      <w:r>
        <w:rPr>
          <w:sz w:val="22"/>
          <w:szCs w:val="22"/>
          <w:lang w:val="cy-GB"/>
        </w:rPr>
        <w:t xml:space="preserve">11. </w:t>
      </w:r>
      <w:r>
        <w:rPr>
          <w:b w:val="0"/>
          <w:sz w:val="22"/>
          <w:szCs w:val="22"/>
          <w:lang w:val="cy-GB"/>
        </w:rPr>
        <w:t xml:space="preserve">Nodwch fanylion llawn ynghylch yr hyn y byddwch yn ei wneud â'r arian a nodwch unrhyw gyllid cyfatebol a allech fod wedi llwyddo i'w gael. Ticiwch ______ os ydych wedi'ch cofrestru ar gyfer TAW a noder na fydd modd hawlio TAW drwy'r grant hwn. </w:t>
      </w:r>
      <w:r w:rsidRPr="00D229FF">
        <w:rPr>
          <w:rFonts w:eastAsia="Calibri"/>
          <w:b w:val="0"/>
          <w:sz w:val="22"/>
          <w:szCs w:val="22"/>
          <w:lang w:val="cy-GB"/>
        </w:rPr>
        <w:t xml:space="preserve">  Os nad ydych wedi'ch cofrestru ar gyfer TAW, cofiwch sicrhau fod costau'r eitemau a restrir yn cynnwys TAW</w:t>
      </w:r>
    </w:p>
    <w:p w14:paraId="4B3B0A70" w14:textId="77777777" w:rsidR="00E659CF" w:rsidRPr="008C0105" w:rsidRDefault="00E659CF" w:rsidP="00AE6CDE">
      <w:pPr>
        <w:ind w:left="-567" w:right="-1" w:hanging="333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3"/>
        <w:gridCol w:w="1701"/>
      </w:tblGrid>
      <w:tr w:rsidR="007A42C0" w14:paraId="52EF3888" w14:textId="77777777" w:rsidTr="004C5741">
        <w:tc>
          <w:tcPr>
            <w:tcW w:w="6663" w:type="dxa"/>
            <w:shd w:val="clear" w:color="auto" w:fill="DEEAF6" w:themeFill="accent1" w:themeFillTint="33"/>
            <w:vAlign w:val="center"/>
          </w:tcPr>
          <w:p w14:paraId="330C3C23" w14:textId="77777777" w:rsidR="00E659CF" w:rsidRPr="004C5741" w:rsidRDefault="00C21981" w:rsidP="00E65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741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Eitem o wariant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76BCF32" w14:textId="77777777" w:rsidR="00E659CF" w:rsidRPr="004C5741" w:rsidRDefault="00C21981" w:rsidP="004C5741">
            <w:pPr>
              <w:ind w:left="-6"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4C5741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 yr eitem</w:t>
            </w:r>
          </w:p>
          <w:p w14:paraId="7DF8B21D" w14:textId="77777777" w:rsidR="00E659CF" w:rsidRPr="004C5741" w:rsidRDefault="00C21981" w:rsidP="004C5741">
            <w:pPr>
              <w:ind w:left="-34" w:right="145"/>
              <w:rPr>
                <w:rFonts w:ascii="Arial" w:hAnsi="Arial" w:cs="Arial"/>
                <w:b/>
                <w:sz w:val="22"/>
                <w:szCs w:val="22"/>
              </w:rPr>
            </w:pPr>
            <w:r w:rsidRPr="004C5741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(gan gynnwys TAW)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8D5F39A" w14:textId="77777777" w:rsidR="00E659CF" w:rsidRPr="004C5741" w:rsidRDefault="00C21981" w:rsidP="00E659CF">
            <w:pPr>
              <w:ind w:right="195"/>
              <w:rPr>
                <w:rFonts w:ascii="Arial" w:hAnsi="Arial" w:cs="Arial"/>
                <w:b/>
                <w:sz w:val="22"/>
                <w:szCs w:val="22"/>
              </w:rPr>
            </w:pPr>
            <w:r w:rsidRPr="004C5741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y gofynnwyd amdano</w:t>
            </w:r>
            <w:r w:rsidRPr="004C574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7A42C0" w14:paraId="34E5563F" w14:textId="77777777" w:rsidTr="00FE1004">
        <w:trPr>
          <w:trHeight w:val="506"/>
        </w:trPr>
        <w:tc>
          <w:tcPr>
            <w:tcW w:w="6663" w:type="dxa"/>
            <w:vAlign w:val="center"/>
          </w:tcPr>
          <w:p w14:paraId="3E588E3A" w14:textId="77777777" w:rsidR="00E659CF" w:rsidRPr="00E659CF" w:rsidRDefault="00E659CF" w:rsidP="00E65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551239" w14:textId="77777777" w:rsidR="00E659CF" w:rsidRPr="00E659CF" w:rsidRDefault="00E659CF" w:rsidP="004C5741">
            <w:pPr>
              <w:ind w:left="-6"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A8F5A9" w14:textId="77777777" w:rsidR="00E659CF" w:rsidRPr="00E659CF" w:rsidRDefault="00E659CF" w:rsidP="00E659CF">
            <w:pPr>
              <w:ind w:right="1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5E0A70B9" w14:textId="77777777" w:rsidTr="00FE1004">
        <w:trPr>
          <w:trHeight w:val="506"/>
        </w:trPr>
        <w:tc>
          <w:tcPr>
            <w:tcW w:w="6663" w:type="dxa"/>
            <w:vAlign w:val="center"/>
          </w:tcPr>
          <w:p w14:paraId="5D2A8068" w14:textId="77777777" w:rsidR="00E659CF" w:rsidRPr="00E659CF" w:rsidRDefault="00E659CF" w:rsidP="00E65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28D0799" w14:textId="77777777" w:rsidR="00E659CF" w:rsidRPr="00E659CF" w:rsidRDefault="00E659CF" w:rsidP="004C5741">
            <w:pPr>
              <w:ind w:left="-6"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694F0D" w14:textId="77777777" w:rsidR="00E659CF" w:rsidRPr="00E659CF" w:rsidRDefault="00E659CF" w:rsidP="00E659CF">
            <w:pPr>
              <w:ind w:right="1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39D2D033" w14:textId="77777777" w:rsidTr="00FE1004">
        <w:trPr>
          <w:trHeight w:val="506"/>
        </w:trPr>
        <w:tc>
          <w:tcPr>
            <w:tcW w:w="6663" w:type="dxa"/>
            <w:vAlign w:val="center"/>
          </w:tcPr>
          <w:p w14:paraId="51936297" w14:textId="77777777" w:rsidR="00E659CF" w:rsidRPr="00E659CF" w:rsidRDefault="00E659CF" w:rsidP="00E65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3A1E96" w14:textId="77777777" w:rsidR="00E659CF" w:rsidRPr="00E659CF" w:rsidRDefault="00E659CF" w:rsidP="004C5741">
            <w:pPr>
              <w:ind w:left="-6"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B43144" w14:textId="77777777" w:rsidR="00E659CF" w:rsidRPr="00E659CF" w:rsidRDefault="00E659CF" w:rsidP="00E659CF">
            <w:pPr>
              <w:ind w:right="1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5F7CC204" w14:textId="77777777" w:rsidTr="00FE1004">
        <w:trPr>
          <w:trHeight w:val="506"/>
        </w:trPr>
        <w:tc>
          <w:tcPr>
            <w:tcW w:w="6663" w:type="dxa"/>
            <w:vAlign w:val="center"/>
          </w:tcPr>
          <w:p w14:paraId="678A0DD7" w14:textId="77777777" w:rsidR="00E659CF" w:rsidRPr="00E659CF" w:rsidRDefault="00E659CF" w:rsidP="00E65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41DEBA" w14:textId="77777777" w:rsidR="00E659CF" w:rsidRPr="00E659CF" w:rsidRDefault="00E659CF" w:rsidP="004C5741">
            <w:pPr>
              <w:ind w:left="-6"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0A5572" w14:textId="77777777" w:rsidR="00E659CF" w:rsidRPr="00E659CF" w:rsidRDefault="00E659CF" w:rsidP="00E659CF">
            <w:pPr>
              <w:ind w:right="1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2244A2A8" w14:textId="77777777" w:rsidTr="00FE1004">
        <w:trPr>
          <w:trHeight w:val="506"/>
        </w:trPr>
        <w:tc>
          <w:tcPr>
            <w:tcW w:w="6663" w:type="dxa"/>
            <w:vAlign w:val="center"/>
          </w:tcPr>
          <w:p w14:paraId="502BF7DB" w14:textId="77777777" w:rsidR="00E659CF" w:rsidRPr="00E659CF" w:rsidRDefault="00E659CF" w:rsidP="00E65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1D075AF" w14:textId="77777777" w:rsidR="00E659CF" w:rsidRPr="00E659CF" w:rsidRDefault="00E659CF" w:rsidP="004C5741">
            <w:pPr>
              <w:ind w:left="-6"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3F8E57" w14:textId="77777777" w:rsidR="00E659CF" w:rsidRPr="00E659CF" w:rsidRDefault="00E659CF" w:rsidP="00E659CF">
            <w:pPr>
              <w:ind w:right="1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7F3357EA" w14:textId="77777777" w:rsidTr="00FE1004">
        <w:trPr>
          <w:trHeight w:val="506"/>
        </w:trPr>
        <w:tc>
          <w:tcPr>
            <w:tcW w:w="6663" w:type="dxa"/>
            <w:vAlign w:val="center"/>
          </w:tcPr>
          <w:p w14:paraId="3E20D508" w14:textId="77777777" w:rsidR="00E659CF" w:rsidRPr="00E659CF" w:rsidRDefault="00E659CF" w:rsidP="00E65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C99711F" w14:textId="77777777" w:rsidR="00E659CF" w:rsidRPr="00E659CF" w:rsidRDefault="00E659CF" w:rsidP="004C5741">
            <w:pPr>
              <w:ind w:left="-6"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95643C" w14:textId="77777777" w:rsidR="00E659CF" w:rsidRPr="00E659CF" w:rsidRDefault="00E659CF" w:rsidP="00E659CF">
            <w:pPr>
              <w:ind w:right="1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5FBCA104" w14:textId="77777777" w:rsidTr="00FE1004">
        <w:trPr>
          <w:trHeight w:val="506"/>
        </w:trPr>
        <w:tc>
          <w:tcPr>
            <w:tcW w:w="6663" w:type="dxa"/>
            <w:vAlign w:val="center"/>
          </w:tcPr>
          <w:p w14:paraId="6FC0B19A" w14:textId="77777777" w:rsidR="00A63CE9" w:rsidRPr="00E659CF" w:rsidRDefault="00A63CE9" w:rsidP="00E65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6A5C0D" w14:textId="77777777" w:rsidR="00A63CE9" w:rsidRPr="00E659CF" w:rsidRDefault="00A63CE9" w:rsidP="004C5741">
            <w:pPr>
              <w:ind w:left="-6"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5A4958" w14:textId="77777777" w:rsidR="00A63CE9" w:rsidRPr="00E659CF" w:rsidRDefault="00A63CE9" w:rsidP="00E659CF">
            <w:pPr>
              <w:ind w:right="1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1AC69D70" w14:textId="77777777" w:rsidTr="00FE1004">
        <w:trPr>
          <w:trHeight w:val="506"/>
        </w:trPr>
        <w:tc>
          <w:tcPr>
            <w:tcW w:w="6663" w:type="dxa"/>
            <w:vAlign w:val="center"/>
          </w:tcPr>
          <w:p w14:paraId="6279ED71" w14:textId="77777777" w:rsidR="00A63CE9" w:rsidRPr="00DA1F0C" w:rsidRDefault="00C21981" w:rsidP="00E659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Cyllid Cyfatebol (os oes peth) </w:t>
            </w:r>
          </w:p>
        </w:tc>
        <w:tc>
          <w:tcPr>
            <w:tcW w:w="1843" w:type="dxa"/>
            <w:vAlign w:val="center"/>
          </w:tcPr>
          <w:p w14:paraId="7A9703D4" w14:textId="77777777" w:rsidR="00A63CE9" w:rsidRPr="00E659CF" w:rsidRDefault="00A63CE9" w:rsidP="004C5741">
            <w:pPr>
              <w:ind w:left="-6"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7ADEEB" w14:textId="77777777" w:rsidR="00A63CE9" w:rsidRPr="00E659CF" w:rsidRDefault="00A63CE9" w:rsidP="00E659CF">
            <w:pPr>
              <w:ind w:right="1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19E534DA" w14:textId="77777777" w:rsidTr="00FE1004">
        <w:trPr>
          <w:trHeight w:val="506"/>
        </w:trPr>
        <w:tc>
          <w:tcPr>
            <w:tcW w:w="6663" w:type="dxa"/>
            <w:vAlign w:val="center"/>
          </w:tcPr>
          <w:p w14:paraId="509290C7" w14:textId="77777777" w:rsidR="004C5741" w:rsidRPr="00E659CF" w:rsidRDefault="004C5741" w:rsidP="00E65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C8F9E3" w14:textId="77777777" w:rsidR="004C5741" w:rsidRPr="00E659CF" w:rsidRDefault="004C5741" w:rsidP="004C5741">
            <w:pPr>
              <w:ind w:left="-6"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2739E7" w14:textId="77777777" w:rsidR="004C5741" w:rsidRPr="00E659CF" w:rsidRDefault="004C5741" w:rsidP="00E659CF">
            <w:pPr>
              <w:ind w:right="1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6E8AC2EE" w14:textId="77777777" w:rsidTr="004C5741">
        <w:trPr>
          <w:trHeight w:val="503"/>
        </w:trPr>
        <w:tc>
          <w:tcPr>
            <w:tcW w:w="6663" w:type="dxa"/>
            <w:vAlign w:val="center"/>
          </w:tcPr>
          <w:p w14:paraId="0929522F" w14:textId="77777777" w:rsidR="00E659CF" w:rsidRPr="00E659CF" w:rsidRDefault="00C21981" w:rsidP="00E659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659C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1843" w:type="dxa"/>
            <w:vAlign w:val="center"/>
          </w:tcPr>
          <w:p w14:paraId="11429764" w14:textId="77777777" w:rsidR="00E659CF" w:rsidRPr="00E659CF" w:rsidRDefault="00C21981" w:rsidP="004C5741">
            <w:pPr>
              <w:ind w:left="-6"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E659C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£</w:t>
            </w:r>
          </w:p>
        </w:tc>
        <w:tc>
          <w:tcPr>
            <w:tcW w:w="1701" w:type="dxa"/>
            <w:vAlign w:val="center"/>
          </w:tcPr>
          <w:p w14:paraId="42B6814A" w14:textId="77777777" w:rsidR="00E659CF" w:rsidRPr="00E659CF" w:rsidRDefault="00C21981" w:rsidP="00E659CF">
            <w:pPr>
              <w:ind w:right="195"/>
              <w:rPr>
                <w:rFonts w:ascii="Arial" w:hAnsi="Arial" w:cs="Arial"/>
                <w:b/>
                <w:sz w:val="22"/>
                <w:szCs w:val="22"/>
              </w:rPr>
            </w:pPr>
            <w:r w:rsidRPr="00E659C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£</w:t>
            </w:r>
          </w:p>
        </w:tc>
      </w:tr>
    </w:tbl>
    <w:p w14:paraId="5C651680" w14:textId="77777777" w:rsidR="004C5741" w:rsidRDefault="004C5741" w:rsidP="00EA19E8">
      <w:pPr>
        <w:ind w:right="-694"/>
        <w:rPr>
          <w:rFonts w:ascii="Arial" w:hAnsi="Arial" w:cs="Arial"/>
          <w:i/>
          <w:sz w:val="22"/>
          <w:szCs w:val="22"/>
        </w:rPr>
      </w:pPr>
    </w:p>
    <w:p w14:paraId="2D1D1806" w14:textId="77777777" w:rsidR="00411A3B" w:rsidRPr="00EA19E8" w:rsidRDefault="00C21981" w:rsidP="004C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ind w:left="-567" w:right="-1"/>
        <w:rPr>
          <w:rFonts w:ascii="Arial" w:hAnsi="Arial" w:cs="Arial"/>
          <w:b/>
          <w:sz w:val="22"/>
          <w:szCs w:val="22"/>
        </w:rPr>
      </w:pPr>
      <w:r w:rsidRPr="00EA19E8">
        <w:rPr>
          <w:rFonts w:ascii="Arial" w:hAnsi="Arial" w:cs="Arial"/>
          <w:b/>
          <w:bCs/>
          <w:sz w:val="22"/>
          <w:szCs w:val="22"/>
          <w:lang w:val="cy-GB"/>
        </w:rPr>
        <w:t xml:space="preserve">DATGANIAD </w:t>
      </w:r>
    </w:p>
    <w:p w14:paraId="502F6AC1" w14:textId="77777777" w:rsidR="00411A3B" w:rsidRPr="008C0105" w:rsidRDefault="00411A3B" w:rsidP="00411A3B">
      <w:pPr>
        <w:ind w:left="-900" w:right="-694"/>
        <w:rPr>
          <w:rFonts w:ascii="Arial" w:hAnsi="Arial" w:cs="Arial"/>
          <w:sz w:val="22"/>
          <w:szCs w:val="22"/>
        </w:rPr>
      </w:pPr>
    </w:p>
    <w:p w14:paraId="461F6061" w14:textId="77777777" w:rsidR="00411A3B" w:rsidRDefault="00C21981" w:rsidP="004C5741">
      <w:pPr>
        <w:ind w:left="-709" w:right="-694"/>
        <w:rPr>
          <w:rFonts w:ascii="Arial" w:hAnsi="Arial" w:cs="Arial"/>
          <w:sz w:val="22"/>
          <w:szCs w:val="22"/>
        </w:rPr>
      </w:pPr>
      <w:r w:rsidRPr="008C0105">
        <w:rPr>
          <w:rFonts w:ascii="Arial" w:hAnsi="Arial" w:cs="Arial"/>
          <w:sz w:val="22"/>
          <w:szCs w:val="22"/>
          <w:lang w:val="cy-GB"/>
        </w:rPr>
        <w:t xml:space="preserve">Rydym yn datgan bod y wybodaeth uchod yn gywir hyd eithaf ein gwybodaeth a'n cred, ac os bydd grant yn cael ei ddyfarnu, bydd yn cael ei ddefnyddio at ddibenion a nodwyd yn unig, oni bai bod newidiadau wedi cael eu trafod â Chymdeithas Gwasanaethau Gwirfoddol Sir Benfro (PAVS). </w:t>
      </w:r>
    </w:p>
    <w:p w14:paraId="3CC14327" w14:textId="77777777" w:rsidR="004C5741" w:rsidRDefault="004C5741" w:rsidP="004C5741">
      <w:pPr>
        <w:ind w:left="-709" w:right="-69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2" w:type="dxa"/>
        <w:tblInd w:w="-709" w:type="dxa"/>
        <w:tblLook w:val="04A0" w:firstRow="1" w:lastRow="0" w:firstColumn="1" w:lastColumn="0" w:noHBand="0" w:noVBand="1"/>
      </w:tblPr>
      <w:tblGrid>
        <w:gridCol w:w="3965"/>
        <w:gridCol w:w="6237"/>
      </w:tblGrid>
      <w:tr w:rsidR="007A42C0" w14:paraId="3F237B32" w14:textId="77777777" w:rsidTr="00904DD8">
        <w:trPr>
          <w:trHeight w:val="633"/>
        </w:trPr>
        <w:tc>
          <w:tcPr>
            <w:tcW w:w="3965" w:type="dxa"/>
            <w:shd w:val="clear" w:color="auto" w:fill="DEEAF6" w:themeFill="accent1" w:themeFillTint="33"/>
            <w:vAlign w:val="center"/>
          </w:tcPr>
          <w:p w14:paraId="5D3A07CF" w14:textId="77777777" w:rsidR="004C5741" w:rsidRPr="0034339F" w:rsidRDefault="00C21981" w:rsidP="004C5741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34339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Enw'r sefydliad</w:t>
            </w:r>
          </w:p>
        </w:tc>
        <w:tc>
          <w:tcPr>
            <w:tcW w:w="6237" w:type="dxa"/>
            <w:vAlign w:val="center"/>
          </w:tcPr>
          <w:p w14:paraId="164A6578" w14:textId="77777777" w:rsidR="004C5741" w:rsidRDefault="004C5741" w:rsidP="004C5741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65AB955A" w14:textId="77777777" w:rsidTr="00904DD8">
        <w:trPr>
          <w:trHeight w:val="464"/>
        </w:trPr>
        <w:tc>
          <w:tcPr>
            <w:tcW w:w="3965" w:type="dxa"/>
            <w:shd w:val="clear" w:color="auto" w:fill="DEEAF6" w:themeFill="accent1" w:themeFillTint="33"/>
            <w:vAlign w:val="center"/>
          </w:tcPr>
          <w:p w14:paraId="047BDAEF" w14:textId="77777777" w:rsidR="00904DD8" w:rsidRDefault="00C21981" w:rsidP="00422D88">
            <w:pPr>
              <w:ind w:right="-694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0034339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Llofnodwyd </w:t>
            </w:r>
            <w:r w:rsidRPr="0034339F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(os ydych yn argraffu </w:t>
            </w:r>
          </w:p>
          <w:p w14:paraId="4F39F565" w14:textId="4704213C" w:rsidR="004C5741" w:rsidRPr="0034339F" w:rsidRDefault="00C21981" w:rsidP="00422D88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34339F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copi caled)</w:t>
            </w:r>
          </w:p>
        </w:tc>
        <w:tc>
          <w:tcPr>
            <w:tcW w:w="6237" w:type="dxa"/>
            <w:vAlign w:val="center"/>
          </w:tcPr>
          <w:p w14:paraId="7D88016C" w14:textId="77777777" w:rsidR="004C5741" w:rsidRDefault="004C5741" w:rsidP="004C5741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2C0" w14:paraId="3D9495B3" w14:textId="77777777" w:rsidTr="00904DD8">
        <w:trPr>
          <w:trHeight w:val="464"/>
        </w:trPr>
        <w:tc>
          <w:tcPr>
            <w:tcW w:w="3965" w:type="dxa"/>
            <w:shd w:val="clear" w:color="auto" w:fill="DEEAF6" w:themeFill="accent1" w:themeFillTint="33"/>
            <w:vAlign w:val="center"/>
          </w:tcPr>
          <w:p w14:paraId="028D8720" w14:textId="77777777" w:rsidR="004C5741" w:rsidRPr="0034339F" w:rsidRDefault="00C21981" w:rsidP="0034339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662ED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Safle'r Llofnodwr - Trysorydd ac ati</w:t>
            </w:r>
          </w:p>
        </w:tc>
        <w:tc>
          <w:tcPr>
            <w:tcW w:w="6237" w:type="dxa"/>
            <w:vAlign w:val="center"/>
          </w:tcPr>
          <w:p w14:paraId="0A85798C" w14:textId="77777777" w:rsidR="004C5741" w:rsidRPr="004C5741" w:rsidRDefault="004C5741" w:rsidP="004C5741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42C0" w14:paraId="29F7B2A0" w14:textId="77777777" w:rsidTr="00904DD8">
        <w:trPr>
          <w:trHeight w:val="464"/>
        </w:trPr>
        <w:tc>
          <w:tcPr>
            <w:tcW w:w="3965" w:type="dxa"/>
            <w:shd w:val="clear" w:color="auto" w:fill="DEEAF6" w:themeFill="accent1" w:themeFillTint="33"/>
            <w:vAlign w:val="center"/>
          </w:tcPr>
          <w:p w14:paraId="083FDA73" w14:textId="77777777" w:rsidR="004C5741" w:rsidRPr="0034339F" w:rsidRDefault="00C21981" w:rsidP="004C5741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34339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Dyddiedig</w:t>
            </w:r>
          </w:p>
        </w:tc>
        <w:tc>
          <w:tcPr>
            <w:tcW w:w="6237" w:type="dxa"/>
            <w:vAlign w:val="center"/>
          </w:tcPr>
          <w:p w14:paraId="14AC1D96" w14:textId="77777777" w:rsidR="004C5741" w:rsidRDefault="004C5741" w:rsidP="004C5741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C6145" w14:textId="77777777" w:rsidR="00A63CE9" w:rsidRDefault="00C21981" w:rsidP="00A63CE9">
      <w:pPr>
        <w:spacing w:after="200"/>
        <w:ind w:left="-709" w:right="-692"/>
        <w:rPr>
          <w:rFonts w:ascii="Arial" w:hAnsi="Arial" w:cs="Arial"/>
          <w:b/>
          <w:sz w:val="32"/>
          <w:szCs w:val="32"/>
        </w:rPr>
      </w:pPr>
      <w:r w:rsidRPr="00A63CE9">
        <w:rPr>
          <w:rFonts w:ascii="Arial" w:hAnsi="Arial" w:cs="Arial"/>
          <w:b/>
          <w:bCs/>
          <w:sz w:val="32"/>
          <w:szCs w:val="32"/>
          <w:lang w:val="cy-GB"/>
        </w:rPr>
        <w:t>RHESTR WIRIO</w:t>
      </w:r>
    </w:p>
    <w:p w14:paraId="0A7C4FF0" w14:textId="77777777" w:rsidR="00411A3B" w:rsidRPr="00A63CE9" w:rsidRDefault="00C21981" w:rsidP="00A63CE9">
      <w:pPr>
        <w:spacing w:after="200"/>
        <w:ind w:left="-709" w:right="-692"/>
        <w:rPr>
          <w:rFonts w:ascii="Arial" w:hAnsi="Arial" w:cs="Arial"/>
          <w:b/>
        </w:rPr>
      </w:pPr>
      <w:r w:rsidRPr="00A63CE9">
        <w:rPr>
          <w:rFonts w:ascii="Arial" w:hAnsi="Arial" w:cs="Arial"/>
          <w:b/>
          <w:bCs/>
          <w:lang w:val="cy-GB"/>
        </w:rPr>
        <w:t xml:space="preserve">Sicrhewch eich bod yn: </w:t>
      </w:r>
    </w:p>
    <w:p w14:paraId="5E1362AF" w14:textId="14697015" w:rsidR="00411A3B" w:rsidRPr="008C0105" w:rsidRDefault="00C21981" w:rsidP="00A63CE9">
      <w:pPr>
        <w:spacing w:after="200"/>
        <w:ind w:left="-709" w:right="-692"/>
        <w:rPr>
          <w:rFonts w:ascii="Arial" w:hAnsi="Arial" w:cs="Arial"/>
          <w:sz w:val="22"/>
          <w:szCs w:val="22"/>
        </w:rPr>
      </w:pPr>
      <w:r w:rsidRPr="008C0105">
        <w:rPr>
          <w:rFonts w:ascii="Arial" w:hAnsi="Arial" w:cs="Arial"/>
          <w:sz w:val="22"/>
          <w:szCs w:val="22"/>
          <w:lang w:val="cy-GB"/>
        </w:rPr>
        <w:t xml:space="preserve">Darllen y canllawiau ar gyfer y cynllun </w:t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Pr="008C0105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C0105">
        <w:rPr>
          <w:rFonts w:ascii="Arial" w:hAnsi="Arial" w:cs="Arial"/>
          <w:sz w:val="22"/>
          <w:szCs w:val="22"/>
        </w:rPr>
        <w:instrText xml:space="preserve"> FORMCHECKBOX </w:instrText>
      </w:r>
      <w:r w:rsidR="007E5F65">
        <w:rPr>
          <w:rFonts w:ascii="Arial" w:hAnsi="Arial" w:cs="Arial"/>
          <w:sz w:val="22"/>
          <w:szCs w:val="22"/>
        </w:rPr>
      </w:r>
      <w:r w:rsidR="007E5F65">
        <w:rPr>
          <w:rFonts w:ascii="Arial" w:hAnsi="Arial" w:cs="Arial"/>
          <w:sz w:val="22"/>
          <w:szCs w:val="22"/>
        </w:rPr>
        <w:fldChar w:fldCharType="separate"/>
      </w:r>
      <w:r w:rsidRPr="008C0105">
        <w:rPr>
          <w:rFonts w:ascii="Arial" w:hAnsi="Arial" w:cs="Arial"/>
          <w:sz w:val="22"/>
          <w:szCs w:val="22"/>
        </w:rPr>
        <w:fldChar w:fldCharType="end"/>
      </w:r>
    </w:p>
    <w:p w14:paraId="28BDABC4" w14:textId="510F4E69" w:rsidR="00411A3B" w:rsidRPr="008C0105" w:rsidRDefault="00C21981" w:rsidP="00A63CE9">
      <w:pPr>
        <w:spacing w:after="200"/>
        <w:ind w:left="-709" w:right="-692"/>
        <w:rPr>
          <w:rFonts w:ascii="Arial" w:hAnsi="Arial" w:cs="Arial"/>
          <w:sz w:val="22"/>
          <w:szCs w:val="22"/>
        </w:rPr>
      </w:pPr>
      <w:r w:rsidRPr="008C0105">
        <w:rPr>
          <w:rFonts w:ascii="Arial" w:hAnsi="Arial" w:cs="Arial"/>
          <w:sz w:val="22"/>
          <w:szCs w:val="22"/>
          <w:lang w:val="cy-GB"/>
        </w:rPr>
        <w:t xml:space="preserve">Ateb yr holl gwestiynau </w:t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Pr="008C0105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C0105">
        <w:rPr>
          <w:rFonts w:ascii="Arial" w:hAnsi="Arial" w:cs="Arial"/>
          <w:sz w:val="22"/>
          <w:szCs w:val="22"/>
        </w:rPr>
        <w:instrText xml:space="preserve"> FORMCHECKBOX </w:instrText>
      </w:r>
      <w:r w:rsidR="007E5F65">
        <w:rPr>
          <w:rFonts w:ascii="Arial" w:hAnsi="Arial" w:cs="Arial"/>
          <w:sz w:val="22"/>
          <w:szCs w:val="22"/>
        </w:rPr>
      </w:r>
      <w:r w:rsidR="007E5F65">
        <w:rPr>
          <w:rFonts w:ascii="Arial" w:hAnsi="Arial" w:cs="Arial"/>
          <w:sz w:val="22"/>
          <w:szCs w:val="22"/>
        </w:rPr>
        <w:fldChar w:fldCharType="separate"/>
      </w:r>
      <w:r w:rsidRPr="008C0105">
        <w:rPr>
          <w:rFonts w:ascii="Arial" w:hAnsi="Arial" w:cs="Arial"/>
          <w:sz w:val="22"/>
          <w:szCs w:val="22"/>
        </w:rPr>
        <w:fldChar w:fldCharType="end"/>
      </w:r>
    </w:p>
    <w:p w14:paraId="0F735007" w14:textId="7088F441" w:rsidR="00411A3B" w:rsidRPr="008C0105" w:rsidRDefault="00C21981" w:rsidP="00A63CE9">
      <w:pPr>
        <w:spacing w:after="200"/>
        <w:ind w:left="-709" w:right="-6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Cwblhau a llofnodi'r datganiad </w:t>
      </w:r>
      <w:r>
        <w:rPr>
          <w:rFonts w:ascii="Arial" w:hAnsi="Arial" w:cs="Arial"/>
          <w:i/>
          <w:iCs/>
          <w:sz w:val="22"/>
          <w:szCs w:val="22"/>
          <w:lang w:val="cy-GB"/>
        </w:rPr>
        <w:t>(os ydych yn anfon copi wedi'i argraffu)</w:t>
      </w:r>
      <w:r w:rsidR="009A6E3C">
        <w:rPr>
          <w:rFonts w:ascii="Arial" w:hAnsi="Arial" w:cs="Arial"/>
          <w:i/>
          <w:iCs/>
          <w:sz w:val="22"/>
          <w:szCs w:val="22"/>
          <w:lang w:val="cy-GB"/>
        </w:rPr>
        <w:tab/>
      </w:r>
      <w:r>
        <w:rPr>
          <w:rFonts w:ascii="Arial" w:hAnsi="Arial" w:cs="Arial"/>
          <w:i/>
          <w:iCs/>
          <w:sz w:val="22"/>
          <w:szCs w:val="22"/>
          <w:lang w:val="cy-GB"/>
        </w:rPr>
        <w:t xml:space="preserve"> </w:t>
      </w:r>
      <w:r w:rsidRPr="008C0105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8C0105">
        <w:rPr>
          <w:rFonts w:ascii="Arial" w:hAnsi="Arial" w:cs="Arial"/>
          <w:sz w:val="22"/>
          <w:szCs w:val="22"/>
        </w:rPr>
        <w:instrText xml:space="preserve"> FORMCHECKBOX </w:instrText>
      </w:r>
      <w:r w:rsidR="007E5F65">
        <w:rPr>
          <w:rFonts w:ascii="Arial" w:hAnsi="Arial" w:cs="Arial"/>
          <w:sz w:val="22"/>
          <w:szCs w:val="22"/>
        </w:rPr>
      </w:r>
      <w:r w:rsidR="007E5F65">
        <w:rPr>
          <w:rFonts w:ascii="Arial" w:hAnsi="Arial" w:cs="Arial"/>
          <w:sz w:val="22"/>
          <w:szCs w:val="22"/>
        </w:rPr>
        <w:fldChar w:fldCharType="separate"/>
      </w:r>
      <w:r w:rsidRPr="008C0105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5D1DD81" w14:textId="5AB02B9D" w:rsidR="00411A3B" w:rsidRPr="008C0105" w:rsidRDefault="00C21981" w:rsidP="00A63CE9">
      <w:pPr>
        <w:spacing w:after="200"/>
        <w:ind w:left="-709" w:right="-692"/>
        <w:rPr>
          <w:rFonts w:ascii="Arial" w:hAnsi="Arial" w:cs="Arial"/>
          <w:sz w:val="22"/>
          <w:szCs w:val="22"/>
        </w:rPr>
      </w:pPr>
      <w:r w:rsidRPr="008C0105">
        <w:rPr>
          <w:rFonts w:ascii="Arial" w:hAnsi="Arial" w:cs="Arial"/>
          <w:sz w:val="22"/>
          <w:szCs w:val="22"/>
          <w:lang w:val="cy-GB"/>
        </w:rPr>
        <w:t xml:space="preserve">Cadw copi o'ch ffurflen gais wedi'i chwblhau </w:t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Pr="008C0105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8C0105">
        <w:rPr>
          <w:rFonts w:ascii="Arial" w:hAnsi="Arial" w:cs="Arial"/>
          <w:sz w:val="22"/>
          <w:szCs w:val="22"/>
        </w:rPr>
        <w:instrText xml:space="preserve"> FORMCHECKBOX </w:instrText>
      </w:r>
      <w:r w:rsidR="007E5F65">
        <w:rPr>
          <w:rFonts w:ascii="Arial" w:hAnsi="Arial" w:cs="Arial"/>
          <w:sz w:val="22"/>
          <w:szCs w:val="22"/>
        </w:rPr>
      </w:r>
      <w:r w:rsidR="007E5F65">
        <w:rPr>
          <w:rFonts w:ascii="Arial" w:hAnsi="Arial" w:cs="Arial"/>
          <w:sz w:val="22"/>
          <w:szCs w:val="22"/>
        </w:rPr>
        <w:fldChar w:fldCharType="separate"/>
      </w:r>
      <w:r w:rsidRPr="008C0105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F2B8A35" w14:textId="2550BA07" w:rsidR="00411A3B" w:rsidRPr="008C0105" w:rsidRDefault="00C21981" w:rsidP="00A63CE9">
      <w:pPr>
        <w:spacing w:after="200"/>
        <w:ind w:left="-709" w:right="-6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Cyflwyno copi o'ch dogfen lywodraethu</w:t>
      </w:r>
      <w:r w:rsidR="00904DD8">
        <w:rPr>
          <w:rFonts w:ascii="Arial" w:hAnsi="Arial" w:cs="Arial"/>
          <w:sz w:val="22"/>
          <w:szCs w:val="22"/>
          <w:lang w:val="cy-GB"/>
        </w:rPr>
        <w:t xml:space="preserve"> </w:t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="009A6E3C">
        <w:rPr>
          <w:rFonts w:ascii="Arial" w:hAnsi="Arial" w:cs="Arial"/>
          <w:sz w:val="22"/>
          <w:szCs w:val="22"/>
          <w:lang w:val="cy-GB"/>
        </w:rPr>
        <w:tab/>
      </w:r>
      <w:r w:rsidRPr="008C0105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8C0105">
        <w:rPr>
          <w:rFonts w:ascii="Arial" w:hAnsi="Arial" w:cs="Arial"/>
          <w:sz w:val="22"/>
          <w:szCs w:val="22"/>
        </w:rPr>
        <w:instrText xml:space="preserve"> FORMCHECKBOX </w:instrText>
      </w:r>
      <w:r w:rsidR="007E5F65">
        <w:rPr>
          <w:rFonts w:ascii="Arial" w:hAnsi="Arial" w:cs="Arial"/>
          <w:sz w:val="22"/>
          <w:szCs w:val="22"/>
        </w:rPr>
      </w:r>
      <w:r w:rsidR="007E5F65">
        <w:rPr>
          <w:rFonts w:ascii="Arial" w:hAnsi="Arial" w:cs="Arial"/>
          <w:sz w:val="22"/>
          <w:szCs w:val="22"/>
        </w:rPr>
        <w:fldChar w:fldCharType="separate"/>
      </w:r>
      <w:r w:rsidRPr="008C0105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462061E" w14:textId="77777777" w:rsidR="0034339F" w:rsidRDefault="0034339F" w:rsidP="00411A3B">
      <w:pPr>
        <w:ind w:left="-900" w:right="-694"/>
        <w:rPr>
          <w:rFonts w:ascii="Arial" w:hAnsi="Arial" w:cs="Arial"/>
          <w:b/>
          <w:sz w:val="22"/>
          <w:szCs w:val="22"/>
        </w:rPr>
      </w:pPr>
    </w:p>
    <w:p w14:paraId="6F919845" w14:textId="77777777" w:rsidR="00D229FF" w:rsidRDefault="00C21981" w:rsidP="00D229FF">
      <w:pPr>
        <w:ind w:left="-709"/>
      </w:pPr>
      <w:r w:rsidRPr="00D229FF">
        <w:rPr>
          <w:rFonts w:ascii="Arial" w:hAnsi="Arial" w:cs="Arial"/>
          <w:lang w:val="cy-GB"/>
        </w:rPr>
        <w:t>Yn unol â Pholisi Preifatrwydd Cymdeithas Gwasanaethau Gwirfoddol Sir Benfro (</w:t>
      </w:r>
      <w:hyperlink r:id="rId12" w:history="1">
        <w:r>
          <w:rPr>
            <w:rStyle w:val="Hyperlink"/>
            <w:rFonts w:ascii="Arial" w:hAnsi="Arial" w:cs="Arial"/>
            <w:lang w:val="cy-GB"/>
          </w:rPr>
          <w:t>https://www.pavs.org.uk/privacy.html</w:t>
        </w:r>
      </w:hyperlink>
      <w:r w:rsidRPr="00D229FF">
        <w:rPr>
          <w:rFonts w:ascii="Arial" w:hAnsi="Arial" w:cs="Arial"/>
          <w:lang w:val="cy-GB"/>
        </w:rPr>
        <w:t xml:space="preserve">) bydd y wybodaeth a gasglwyd yn rhan o'r broses ymgeisio hon yn cael ei chadw yng nghronfa ddata ganolog sefydliadau gwirfoddol. Mae'r manylion a roddwyd ar y ffurflen gais hon yn cael eu gweld gan y panel asesu ar gyfer y gronfa hon ac yn cael eu rhannu fel rhan o'n partneriaeth sy'n gweithio i gyflawni'r cynllun hwn. Mae'n bosibl y bydd manylion ynghylch prosiectau a gyllidir yn cael eu cyhoeddi gan Gymdeithas Gwasanaethau Gwirfoddol Sir Benfro (PAVS) a/neu Bartneriaeth Gofal Gorllewin Cymru. Ni fydd unrhyw fanylion cyswllt personol yn cael eu cyhoeddi. </w:t>
      </w:r>
    </w:p>
    <w:p w14:paraId="3F8B7425" w14:textId="77777777" w:rsidR="0034339F" w:rsidRDefault="0034339F" w:rsidP="00411A3B">
      <w:pPr>
        <w:ind w:left="-900" w:right="-694"/>
        <w:rPr>
          <w:rFonts w:ascii="Arial" w:hAnsi="Arial" w:cs="Arial"/>
          <w:b/>
          <w:sz w:val="22"/>
          <w:szCs w:val="22"/>
        </w:rPr>
      </w:pPr>
    </w:p>
    <w:p w14:paraId="111A1E81" w14:textId="4FF987CB" w:rsidR="00A63CE9" w:rsidRDefault="00C21981" w:rsidP="002942DA">
      <w:pPr>
        <w:spacing w:after="120"/>
        <w:ind w:right="-45"/>
        <w:rPr>
          <w:rFonts w:ascii="Arial" w:hAnsi="Arial" w:cs="Arial"/>
          <w:b/>
          <w:bCs/>
          <w:sz w:val="32"/>
          <w:szCs w:val="32"/>
        </w:rPr>
      </w:pPr>
      <w:r w:rsidRPr="00A63CE9">
        <w:rPr>
          <w:rFonts w:ascii="Arial" w:hAnsi="Arial" w:cs="Arial"/>
          <w:b/>
          <w:bCs/>
          <w:sz w:val="32"/>
          <w:szCs w:val="32"/>
          <w:u w:val="single"/>
          <w:lang w:val="cy-GB"/>
        </w:rPr>
        <w:t>Ar ôl ei chwblhau, anfonwch eich ffurflen at</w:t>
      </w:r>
      <w:r w:rsidRPr="00A63CE9">
        <w:rPr>
          <w:rFonts w:ascii="Arial" w:hAnsi="Arial" w:cs="Arial"/>
          <w:b/>
          <w:bCs/>
          <w:sz w:val="32"/>
          <w:szCs w:val="32"/>
          <w:lang w:val="cy-GB"/>
        </w:rPr>
        <w:t>:</w:t>
      </w:r>
    </w:p>
    <w:p w14:paraId="3210F070" w14:textId="77777777" w:rsidR="00A63CE9" w:rsidRPr="00C21981" w:rsidRDefault="00C21981" w:rsidP="00A63CE9">
      <w:pPr>
        <w:ind w:left="-567" w:right="-46"/>
        <w:jc w:val="center"/>
        <w:rPr>
          <w:rFonts w:ascii="Arial" w:hAnsi="Arial" w:cs="Arial"/>
          <w:b/>
          <w:bCs/>
          <w:sz w:val="10"/>
          <w:szCs w:val="10"/>
        </w:rPr>
      </w:pPr>
      <w:r w:rsidRPr="0034339F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</w:p>
    <w:p w14:paraId="4EE4CDA8" w14:textId="77777777" w:rsidR="0034339F" w:rsidRDefault="00C21981" w:rsidP="00A63CE9">
      <w:pPr>
        <w:ind w:left="-567" w:right="-46"/>
        <w:jc w:val="center"/>
        <w:rPr>
          <w:rFonts w:ascii="Arial" w:hAnsi="Arial" w:cs="Arial"/>
          <w:b/>
          <w:bCs/>
          <w:sz w:val="32"/>
          <w:szCs w:val="32"/>
        </w:rPr>
      </w:pPr>
      <w:r w:rsidRPr="0034339F">
        <w:rPr>
          <w:rFonts w:ascii="Arial" w:hAnsi="Arial" w:cs="Arial"/>
          <w:b/>
          <w:bCs/>
          <w:sz w:val="32"/>
          <w:szCs w:val="32"/>
          <w:lang w:val="cy-GB"/>
        </w:rPr>
        <w:t>Cymdeithas Gwasanaethau Gwirfoddol Sir Benfro (PAVS), 36/38 Y Stryd Fawr, Hwlffordd, SA61 2DA</w:t>
      </w:r>
    </w:p>
    <w:p w14:paraId="3AB27F1F" w14:textId="77777777" w:rsidR="0082773A" w:rsidRPr="0053433C" w:rsidRDefault="00C21981" w:rsidP="0053433C">
      <w:pPr>
        <w:ind w:left="-567" w:right="-4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 xml:space="preserve">Neu anfonwch neges e-bost at:  </w:t>
      </w:r>
      <w:hyperlink r:id="rId13" w:history="1">
        <w:r w:rsidR="0034339F" w:rsidRPr="0034339F">
          <w:rPr>
            <w:rFonts w:ascii="Arial" w:hAnsi="Arial" w:cs="Arial"/>
            <w:b/>
            <w:bCs/>
            <w:color w:val="0563C1" w:themeColor="hyperlink"/>
            <w:sz w:val="32"/>
            <w:szCs w:val="32"/>
            <w:u w:val="single"/>
            <w:lang w:val="cy-GB"/>
          </w:rPr>
          <w:t>development@pavs.org.uk</w:t>
        </w:r>
      </w:hyperlink>
      <w:r w:rsidR="0034339F" w:rsidRPr="0034339F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 w:rsidR="0034339F" w:rsidRPr="0034339F">
        <w:rPr>
          <w:lang w:val="cy-GB"/>
        </w:rPr>
        <w:t xml:space="preserve"> </w:t>
      </w:r>
      <w:r w:rsidR="0034339F" w:rsidRPr="0034339F">
        <w:rPr>
          <w:rFonts w:ascii="Arial" w:hAnsi="Arial" w:cs="Arial"/>
          <w:sz w:val="28"/>
          <w:szCs w:val="28"/>
          <w:lang w:val="cy-GB"/>
        </w:rPr>
        <w:t xml:space="preserve">  </w:t>
      </w:r>
      <w:r w:rsidR="0034339F" w:rsidRPr="0034339F">
        <w:rPr>
          <w:lang w:val="cy-GB"/>
        </w:rPr>
        <w:t xml:space="preserve"> </w:t>
      </w:r>
    </w:p>
    <w:sectPr w:rsidR="0082773A" w:rsidRPr="0053433C" w:rsidSect="00C21981">
      <w:footerReference w:type="default" r:id="rId14"/>
      <w:pgSz w:w="11906" w:h="16838"/>
      <w:pgMar w:top="851" w:right="1440" w:bottom="284" w:left="144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852E" w14:textId="77777777" w:rsidR="000314F2" w:rsidRDefault="000314F2">
      <w:r>
        <w:separator/>
      </w:r>
    </w:p>
  </w:endnote>
  <w:endnote w:type="continuationSeparator" w:id="0">
    <w:p w14:paraId="453D9AB7" w14:textId="77777777" w:rsidR="000314F2" w:rsidRDefault="000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55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223E5" w14:textId="77777777" w:rsidR="00D229FF" w:rsidRDefault="00C21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B7BB1A" w14:textId="77777777" w:rsidR="00D229FF" w:rsidRDefault="00D22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98059" w14:textId="77777777" w:rsidR="000314F2" w:rsidRDefault="000314F2">
      <w:r>
        <w:separator/>
      </w:r>
    </w:p>
  </w:footnote>
  <w:footnote w:type="continuationSeparator" w:id="0">
    <w:p w14:paraId="2767F419" w14:textId="77777777" w:rsidR="000314F2" w:rsidRDefault="0003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62"/>
    <w:multiLevelType w:val="hybridMultilevel"/>
    <w:tmpl w:val="9226607A"/>
    <w:lvl w:ilvl="0" w:tplc="8238332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D74C020C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EF56400A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2FEC23A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D3A4F002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33ABFBE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958E02C0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F4923A04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56E0E7C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04F12FF"/>
    <w:multiLevelType w:val="hybridMultilevel"/>
    <w:tmpl w:val="A1E08E16"/>
    <w:lvl w:ilvl="0" w:tplc="199E0D38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87EE48F8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B0789B0A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6E645E44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C97E5964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E5020626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18E8E0FE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2F16DF0E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DA349722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2" w15:restartNumberingAfterBreak="0">
    <w:nsid w:val="067143B6"/>
    <w:multiLevelType w:val="hybridMultilevel"/>
    <w:tmpl w:val="CF100E1E"/>
    <w:lvl w:ilvl="0" w:tplc="1396BA7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CC60770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D3587168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132AC0C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D166D062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BDF4E812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9C227094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72B4F408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60EEF396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F4453E8"/>
    <w:multiLevelType w:val="hybridMultilevel"/>
    <w:tmpl w:val="CA2ED566"/>
    <w:lvl w:ilvl="0" w:tplc="48F2FC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C685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3069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CEFD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C890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9836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58B4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BE22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F403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7295E"/>
    <w:multiLevelType w:val="hybridMultilevel"/>
    <w:tmpl w:val="5E1E0C16"/>
    <w:lvl w:ilvl="0" w:tplc="227A021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93746C70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7D3E5708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41A1902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C9486C28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D058692C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7DAD208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68E5304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49E1B56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3044444"/>
    <w:multiLevelType w:val="hybridMultilevel"/>
    <w:tmpl w:val="436A9BA6"/>
    <w:lvl w:ilvl="0" w:tplc="FBB01B4A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45E23CCC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E63ADF92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6498765A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E0F0E112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FDC9A72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87345704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C78E051E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B656B9E2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423487E"/>
    <w:multiLevelType w:val="hybridMultilevel"/>
    <w:tmpl w:val="B8C27AD6"/>
    <w:lvl w:ilvl="0" w:tplc="98D23748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57746994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E29ABDF0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1450A0AA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431E3E78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D829A7A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CC427844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3C18E5C0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791A5D60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" w15:restartNumberingAfterBreak="0">
    <w:nsid w:val="242977B0"/>
    <w:multiLevelType w:val="hybridMultilevel"/>
    <w:tmpl w:val="BD7491A0"/>
    <w:lvl w:ilvl="0" w:tplc="C868D7D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E1D66EC6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FBBE2DDA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7744CEA8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80F81492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8D98722C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9AF29EF0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DDE431E0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E32232BC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24FF7BFE"/>
    <w:multiLevelType w:val="hybridMultilevel"/>
    <w:tmpl w:val="D20E0654"/>
    <w:lvl w:ilvl="0" w:tplc="B7E8AFD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B32E67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8800081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1283E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C008886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1009C4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ABAF90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A36E4C0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6C6D74E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7220E2A"/>
    <w:multiLevelType w:val="hybridMultilevel"/>
    <w:tmpl w:val="0AF22BCE"/>
    <w:lvl w:ilvl="0" w:tplc="AF920EE2">
      <w:start w:val="1"/>
      <w:numFmt w:val="decimal"/>
      <w:lvlText w:val="%1."/>
      <w:lvlJc w:val="left"/>
      <w:pPr>
        <w:ind w:left="-182" w:hanging="360"/>
      </w:pPr>
      <w:rPr>
        <w:rFonts w:ascii="Arial" w:hAnsi="Arial" w:hint="default"/>
        <w:sz w:val="20"/>
      </w:rPr>
    </w:lvl>
    <w:lvl w:ilvl="1" w:tplc="35C41AD2" w:tentative="1">
      <w:start w:val="1"/>
      <w:numFmt w:val="lowerLetter"/>
      <w:lvlText w:val="%2."/>
      <w:lvlJc w:val="left"/>
      <w:pPr>
        <w:ind w:left="538" w:hanging="360"/>
      </w:pPr>
    </w:lvl>
    <w:lvl w:ilvl="2" w:tplc="44B66EE2" w:tentative="1">
      <w:start w:val="1"/>
      <w:numFmt w:val="lowerRoman"/>
      <w:lvlText w:val="%3."/>
      <w:lvlJc w:val="right"/>
      <w:pPr>
        <w:ind w:left="1258" w:hanging="180"/>
      </w:pPr>
    </w:lvl>
    <w:lvl w:ilvl="3" w:tplc="3E0E20FA" w:tentative="1">
      <w:start w:val="1"/>
      <w:numFmt w:val="decimal"/>
      <w:lvlText w:val="%4."/>
      <w:lvlJc w:val="left"/>
      <w:pPr>
        <w:ind w:left="1978" w:hanging="360"/>
      </w:pPr>
    </w:lvl>
    <w:lvl w:ilvl="4" w:tplc="8E48D0B4" w:tentative="1">
      <w:start w:val="1"/>
      <w:numFmt w:val="lowerLetter"/>
      <w:lvlText w:val="%5."/>
      <w:lvlJc w:val="left"/>
      <w:pPr>
        <w:ind w:left="2698" w:hanging="360"/>
      </w:pPr>
    </w:lvl>
    <w:lvl w:ilvl="5" w:tplc="4574DD46" w:tentative="1">
      <w:start w:val="1"/>
      <w:numFmt w:val="lowerRoman"/>
      <w:lvlText w:val="%6."/>
      <w:lvlJc w:val="right"/>
      <w:pPr>
        <w:ind w:left="3418" w:hanging="180"/>
      </w:pPr>
    </w:lvl>
    <w:lvl w:ilvl="6" w:tplc="7D14CBCC" w:tentative="1">
      <w:start w:val="1"/>
      <w:numFmt w:val="decimal"/>
      <w:lvlText w:val="%7."/>
      <w:lvlJc w:val="left"/>
      <w:pPr>
        <w:ind w:left="4138" w:hanging="360"/>
      </w:pPr>
    </w:lvl>
    <w:lvl w:ilvl="7" w:tplc="08D2BF62" w:tentative="1">
      <w:start w:val="1"/>
      <w:numFmt w:val="lowerLetter"/>
      <w:lvlText w:val="%8."/>
      <w:lvlJc w:val="left"/>
      <w:pPr>
        <w:ind w:left="4858" w:hanging="360"/>
      </w:pPr>
    </w:lvl>
    <w:lvl w:ilvl="8" w:tplc="BFDE21A0" w:tentative="1">
      <w:start w:val="1"/>
      <w:numFmt w:val="lowerRoman"/>
      <w:lvlText w:val="%9."/>
      <w:lvlJc w:val="right"/>
      <w:pPr>
        <w:ind w:left="5578" w:hanging="180"/>
      </w:pPr>
    </w:lvl>
  </w:abstractNum>
  <w:abstractNum w:abstractNumId="10" w15:restartNumberingAfterBreak="0">
    <w:nsid w:val="2B83715D"/>
    <w:multiLevelType w:val="hybridMultilevel"/>
    <w:tmpl w:val="BAEC79DE"/>
    <w:lvl w:ilvl="0" w:tplc="3952490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32"/>
      </w:rPr>
    </w:lvl>
    <w:lvl w:ilvl="1" w:tplc="14542E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20D2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A8D8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D2C3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D0CD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CAE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F2FE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CA33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84AB8"/>
    <w:multiLevelType w:val="hybridMultilevel"/>
    <w:tmpl w:val="543E478A"/>
    <w:lvl w:ilvl="0" w:tplc="C75CB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5885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40A3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8E2E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4AD4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96B8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A41E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C439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86AE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B44AD"/>
    <w:multiLevelType w:val="hybridMultilevel"/>
    <w:tmpl w:val="FFF053C8"/>
    <w:lvl w:ilvl="0" w:tplc="13B677D8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838AF62" w:tentative="1">
      <w:start w:val="1"/>
      <w:numFmt w:val="lowerLetter"/>
      <w:lvlText w:val="%2."/>
      <w:lvlJc w:val="left"/>
      <w:pPr>
        <w:ind w:left="178" w:hanging="360"/>
      </w:pPr>
    </w:lvl>
    <w:lvl w:ilvl="2" w:tplc="E4DA4582" w:tentative="1">
      <w:start w:val="1"/>
      <w:numFmt w:val="lowerRoman"/>
      <w:lvlText w:val="%3."/>
      <w:lvlJc w:val="right"/>
      <w:pPr>
        <w:ind w:left="898" w:hanging="180"/>
      </w:pPr>
    </w:lvl>
    <w:lvl w:ilvl="3" w:tplc="1BBEBDB4" w:tentative="1">
      <w:start w:val="1"/>
      <w:numFmt w:val="decimal"/>
      <w:lvlText w:val="%4."/>
      <w:lvlJc w:val="left"/>
      <w:pPr>
        <w:ind w:left="1618" w:hanging="360"/>
      </w:pPr>
    </w:lvl>
    <w:lvl w:ilvl="4" w:tplc="585061D4" w:tentative="1">
      <w:start w:val="1"/>
      <w:numFmt w:val="lowerLetter"/>
      <w:lvlText w:val="%5."/>
      <w:lvlJc w:val="left"/>
      <w:pPr>
        <w:ind w:left="2338" w:hanging="360"/>
      </w:pPr>
    </w:lvl>
    <w:lvl w:ilvl="5" w:tplc="67F8FAEA" w:tentative="1">
      <w:start w:val="1"/>
      <w:numFmt w:val="lowerRoman"/>
      <w:lvlText w:val="%6."/>
      <w:lvlJc w:val="right"/>
      <w:pPr>
        <w:ind w:left="3058" w:hanging="180"/>
      </w:pPr>
    </w:lvl>
    <w:lvl w:ilvl="6" w:tplc="A4942F2E" w:tentative="1">
      <w:start w:val="1"/>
      <w:numFmt w:val="decimal"/>
      <w:lvlText w:val="%7."/>
      <w:lvlJc w:val="left"/>
      <w:pPr>
        <w:ind w:left="3778" w:hanging="360"/>
      </w:pPr>
    </w:lvl>
    <w:lvl w:ilvl="7" w:tplc="5FB6346C" w:tentative="1">
      <w:start w:val="1"/>
      <w:numFmt w:val="lowerLetter"/>
      <w:lvlText w:val="%8."/>
      <w:lvlJc w:val="left"/>
      <w:pPr>
        <w:ind w:left="4498" w:hanging="360"/>
      </w:pPr>
    </w:lvl>
    <w:lvl w:ilvl="8" w:tplc="64DE18D0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13" w15:restartNumberingAfterBreak="0">
    <w:nsid w:val="34E90728"/>
    <w:multiLevelType w:val="hybridMultilevel"/>
    <w:tmpl w:val="987EA5EA"/>
    <w:lvl w:ilvl="0" w:tplc="B678CD2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D662AB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0A0500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1506CB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9BCF47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9B0512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1A81E0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53630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5AC350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127371A"/>
    <w:multiLevelType w:val="hybridMultilevel"/>
    <w:tmpl w:val="5AF01D36"/>
    <w:lvl w:ilvl="0" w:tplc="579438DC">
      <w:start w:val="1"/>
      <w:numFmt w:val="bullet"/>
      <w:lvlText w:val=""/>
      <w:lvlJc w:val="left"/>
      <w:pPr>
        <w:ind w:left="436" w:hanging="360"/>
      </w:pPr>
      <w:rPr>
        <w:rFonts w:ascii="Arial" w:hAnsi="Arial" w:hint="default"/>
        <w:sz w:val="22"/>
      </w:rPr>
    </w:lvl>
    <w:lvl w:ilvl="1" w:tplc="C520E96A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AD2047E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CCDA7D0A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9209AFA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11CD852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47C9530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EC0D408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D9809F2E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2184F82"/>
    <w:multiLevelType w:val="hybridMultilevel"/>
    <w:tmpl w:val="F0D49A02"/>
    <w:lvl w:ilvl="0" w:tplc="81900EDC">
      <w:start w:val="1"/>
      <w:numFmt w:val="decimal"/>
      <w:lvlText w:val="%1."/>
      <w:lvlJc w:val="left"/>
      <w:pPr>
        <w:ind w:left="720" w:hanging="360"/>
      </w:pPr>
    </w:lvl>
    <w:lvl w:ilvl="1" w:tplc="8280FC6E" w:tentative="1">
      <w:start w:val="1"/>
      <w:numFmt w:val="lowerLetter"/>
      <w:lvlText w:val="%2."/>
      <w:lvlJc w:val="left"/>
      <w:pPr>
        <w:ind w:left="1440" w:hanging="360"/>
      </w:pPr>
    </w:lvl>
    <w:lvl w:ilvl="2" w:tplc="B83A3E96" w:tentative="1">
      <w:start w:val="1"/>
      <w:numFmt w:val="lowerRoman"/>
      <w:lvlText w:val="%3."/>
      <w:lvlJc w:val="right"/>
      <w:pPr>
        <w:ind w:left="2160" w:hanging="180"/>
      </w:pPr>
    </w:lvl>
    <w:lvl w:ilvl="3" w:tplc="8208FBDA" w:tentative="1">
      <w:start w:val="1"/>
      <w:numFmt w:val="decimal"/>
      <w:lvlText w:val="%4."/>
      <w:lvlJc w:val="left"/>
      <w:pPr>
        <w:ind w:left="2880" w:hanging="360"/>
      </w:pPr>
    </w:lvl>
    <w:lvl w:ilvl="4" w:tplc="858CDE82" w:tentative="1">
      <w:start w:val="1"/>
      <w:numFmt w:val="lowerLetter"/>
      <w:lvlText w:val="%5."/>
      <w:lvlJc w:val="left"/>
      <w:pPr>
        <w:ind w:left="3600" w:hanging="360"/>
      </w:pPr>
    </w:lvl>
    <w:lvl w:ilvl="5" w:tplc="D74C2EF6" w:tentative="1">
      <w:start w:val="1"/>
      <w:numFmt w:val="lowerRoman"/>
      <w:lvlText w:val="%6."/>
      <w:lvlJc w:val="right"/>
      <w:pPr>
        <w:ind w:left="4320" w:hanging="180"/>
      </w:pPr>
    </w:lvl>
    <w:lvl w:ilvl="6" w:tplc="FE048CF2" w:tentative="1">
      <w:start w:val="1"/>
      <w:numFmt w:val="decimal"/>
      <w:lvlText w:val="%7."/>
      <w:lvlJc w:val="left"/>
      <w:pPr>
        <w:ind w:left="5040" w:hanging="360"/>
      </w:pPr>
    </w:lvl>
    <w:lvl w:ilvl="7" w:tplc="99B8AEE0" w:tentative="1">
      <w:start w:val="1"/>
      <w:numFmt w:val="lowerLetter"/>
      <w:lvlText w:val="%8."/>
      <w:lvlJc w:val="left"/>
      <w:pPr>
        <w:ind w:left="5760" w:hanging="360"/>
      </w:pPr>
    </w:lvl>
    <w:lvl w:ilvl="8" w:tplc="3C24A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615DC"/>
    <w:multiLevelType w:val="hybridMultilevel"/>
    <w:tmpl w:val="1F08FB62"/>
    <w:lvl w:ilvl="0" w:tplc="C016B9B4">
      <w:start w:val="3"/>
      <w:numFmt w:val="decimal"/>
      <w:lvlText w:val="%1."/>
      <w:lvlJc w:val="left"/>
      <w:pPr>
        <w:ind w:left="-542" w:hanging="360"/>
      </w:pPr>
      <w:rPr>
        <w:rFonts w:ascii="Arial" w:hAnsi="Arial" w:hint="default"/>
        <w:b/>
        <w:sz w:val="20"/>
      </w:rPr>
    </w:lvl>
    <w:lvl w:ilvl="1" w:tplc="C5B069BA" w:tentative="1">
      <w:start w:val="1"/>
      <w:numFmt w:val="lowerLetter"/>
      <w:lvlText w:val="%2."/>
      <w:lvlJc w:val="left"/>
      <w:pPr>
        <w:ind w:left="1440" w:hanging="360"/>
      </w:pPr>
    </w:lvl>
    <w:lvl w:ilvl="2" w:tplc="616843FC" w:tentative="1">
      <w:start w:val="1"/>
      <w:numFmt w:val="lowerRoman"/>
      <w:lvlText w:val="%3."/>
      <w:lvlJc w:val="right"/>
      <w:pPr>
        <w:ind w:left="2160" w:hanging="180"/>
      </w:pPr>
    </w:lvl>
    <w:lvl w:ilvl="3" w:tplc="A1142746" w:tentative="1">
      <w:start w:val="1"/>
      <w:numFmt w:val="decimal"/>
      <w:lvlText w:val="%4."/>
      <w:lvlJc w:val="left"/>
      <w:pPr>
        <w:ind w:left="2880" w:hanging="360"/>
      </w:pPr>
    </w:lvl>
    <w:lvl w:ilvl="4" w:tplc="2098E6CA" w:tentative="1">
      <w:start w:val="1"/>
      <w:numFmt w:val="lowerLetter"/>
      <w:lvlText w:val="%5."/>
      <w:lvlJc w:val="left"/>
      <w:pPr>
        <w:ind w:left="3600" w:hanging="360"/>
      </w:pPr>
    </w:lvl>
    <w:lvl w:ilvl="5" w:tplc="8B6AD55C" w:tentative="1">
      <w:start w:val="1"/>
      <w:numFmt w:val="lowerRoman"/>
      <w:lvlText w:val="%6."/>
      <w:lvlJc w:val="right"/>
      <w:pPr>
        <w:ind w:left="4320" w:hanging="180"/>
      </w:pPr>
    </w:lvl>
    <w:lvl w:ilvl="6" w:tplc="E29E6A62" w:tentative="1">
      <w:start w:val="1"/>
      <w:numFmt w:val="decimal"/>
      <w:lvlText w:val="%7."/>
      <w:lvlJc w:val="left"/>
      <w:pPr>
        <w:ind w:left="5040" w:hanging="360"/>
      </w:pPr>
    </w:lvl>
    <w:lvl w:ilvl="7" w:tplc="8F2AD672" w:tentative="1">
      <w:start w:val="1"/>
      <w:numFmt w:val="lowerLetter"/>
      <w:lvlText w:val="%8."/>
      <w:lvlJc w:val="left"/>
      <w:pPr>
        <w:ind w:left="5760" w:hanging="360"/>
      </w:pPr>
    </w:lvl>
    <w:lvl w:ilvl="8" w:tplc="88662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C4037"/>
    <w:multiLevelType w:val="hybridMultilevel"/>
    <w:tmpl w:val="081A3CBC"/>
    <w:lvl w:ilvl="0" w:tplc="18003152">
      <w:start w:val="3"/>
      <w:numFmt w:val="decimal"/>
      <w:lvlText w:val="%1."/>
      <w:lvlJc w:val="left"/>
      <w:pPr>
        <w:ind w:left="-182" w:hanging="360"/>
      </w:pPr>
      <w:rPr>
        <w:rFonts w:hint="default"/>
      </w:rPr>
    </w:lvl>
    <w:lvl w:ilvl="1" w:tplc="9CB8EFF0" w:tentative="1">
      <w:start w:val="1"/>
      <w:numFmt w:val="lowerLetter"/>
      <w:lvlText w:val="%2."/>
      <w:lvlJc w:val="left"/>
      <w:pPr>
        <w:ind w:left="538" w:hanging="360"/>
      </w:pPr>
    </w:lvl>
    <w:lvl w:ilvl="2" w:tplc="736EAD1A" w:tentative="1">
      <w:start w:val="1"/>
      <w:numFmt w:val="lowerRoman"/>
      <w:lvlText w:val="%3."/>
      <w:lvlJc w:val="right"/>
      <w:pPr>
        <w:ind w:left="1258" w:hanging="180"/>
      </w:pPr>
    </w:lvl>
    <w:lvl w:ilvl="3" w:tplc="5C0482EE" w:tentative="1">
      <w:start w:val="1"/>
      <w:numFmt w:val="decimal"/>
      <w:lvlText w:val="%4."/>
      <w:lvlJc w:val="left"/>
      <w:pPr>
        <w:ind w:left="1978" w:hanging="360"/>
      </w:pPr>
    </w:lvl>
    <w:lvl w:ilvl="4" w:tplc="6B2048DA" w:tentative="1">
      <w:start w:val="1"/>
      <w:numFmt w:val="lowerLetter"/>
      <w:lvlText w:val="%5."/>
      <w:lvlJc w:val="left"/>
      <w:pPr>
        <w:ind w:left="2698" w:hanging="360"/>
      </w:pPr>
    </w:lvl>
    <w:lvl w:ilvl="5" w:tplc="3D9A8F7A" w:tentative="1">
      <w:start w:val="1"/>
      <w:numFmt w:val="lowerRoman"/>
      <w:lvlText w:val="%6."/>
      <w:lvlJc w:val="right"/>
      <w:pPr>
        <w:ind w:left="3418" w:hanging="180"/>
      </w:pPr>
    </w:lvl>
    <w:lvl w:ilvl="6" w:tplc="C2B4271A" w:tentative="1">
      <w:start w:val="1"/>
      <w:numFmt w:val="decimal"/>
      <w:lvlText w:val="%7."/>
      <w:lvlJc w:val="left"/>
      <w:pPr>
        <w:ind w:left="4138" w:hanging="360"/>
      </w:pPr>
    </w:lvl>
    <w:lvl w:ilvl="7" w:tplc="8C1EDD56" w:tentative="1">
      <w:start w:val="1"/>
      <w:numFmt w:val="lowerLetter"/>
      <w:lvlText w:val="%8."/>
      <w:lvlJc w:val="left"/>
      <w:pPr>
        <w:ind w:left="4858" w:hanging="360"/>
      </w:pPr>
    </w:lvl>
    <w:lvl w:ilvl="8" w:tplc="B1884E78" w:tentative="1">
      <w:start w:val="1"/>
      <w:numFmt w:val="lowerRoman"/>
      <w:lvlText w:val="%9."/>
      <w:lvlJc w:val="right"/>
      <w:pPr>
        <w:ind w:left="5578" w:hanging="180"/>
      </w:pPr>
    </w:lvl>
  </w:abstractNum>
  <w:abstractNum w:abstractNumId="18" w15:restartNumberingAfterBreak="0">
    <w:nsid w:val="53FC433D"/>
    <w:multiLevelType w:val="hybridMultilevel"/>
    <w:tmpl w:val="924E45F6"/>
    <w:lvl w:ilvl="0" w:tplc="8750A682">
      <w:start w:val="1"/>
      <w:numFmt w:val="decimal"/>
      <w:lvlText w:val="%1."/>
      <w:lvlJc w:val="left"/>
      <w:pPr>
        <w:ind w:left="720" w:hanging="360"/>
      </w:pPr>
    </w:lvl>
    <w:lvl w:ilvl="1" w:tplc="412CCA12" w:tentative="1">
      <w:start w:val="1"/>
      <w:numFmt w:val="lowerLetter"/>
      <w:lvlText w:val="%2."/>
      <w:lvlJc w:val="left"/>
      <w:pPr>
        <w:ind w:left="1440" w:hanging="360"/>
      </w:pPr>
    </w:lvl>
    <w:lvl w:ilvl="2" w:tplc="90A69744" w:tentative="1">
      <w:start w:val="1"/>
      <w:numFmt w:val="lowerRoman"/>
      <w:lvlText w:val="%3."/>
      <w:lvlJc w:val="right"/>
      <w:pPr>
        <w:ind w:left="2160" w:hanging="180"/>
      </w:pPr>
    </w:lvl>
    <w:lvl w:ilvl="3" w:tplc="7AEE7BAC" w:tentative="1">
      <w:start w:val="1"/>
      <w:numFmt w:val="decimal"/>
      <w:lvlText w:val="%4."/>
      <w:lvlJc w:val="left"/>
      <w:pPr>
        <w:ind w:left="2880" w:hanging="360"/>
      </w:pPr>
    </w:lvl>
    <w:lvl w:ilvl="4" w:tplc="0128BDA4" w:tentative="1">
      <w:start w:val="1"/>
      <w:numFmt w:val="lowerLetter"/>
      <w:lvlText w:val="%5."/>
      <w:lvlJc w:val="left"/>
      <w:pPr>
        <w:ind w:left="3600" w:hanging="360"/>
      </w:pPr>
    </w:lvl>
    <w:lvl w:ilvl="5" w:tplc="CC8491C0" w:tentative="1">
      <w:start w:val="1"/>
      <w:numFmt w:val="lowerRoman"/>
      <w:lvlText w:val="%6."/>
      <w:lvlJc w:val="right"/>
      <w:pPr>
        <w:ind w:left="4320" w:hanging="180"/>
      </w:pPr>
    </w:lvl>
    <w:lvl w:ilvl="6" w:tplc="EB9423B8" w:tentative="1">
      <w:start w:val="1"/>
      <w:numFmt w:val="decimal"/>
      <w:lvlText w:val="%7."/>
      <w:lvlJc w:val="left"/>
      <w:pPr>
        <w:ind w:left="5040" w:hanging="360"/>
      </w:pPr>
    </w:lvl>
    <w:lvl w:ilvl="7" w:tplc="C97083F2" w:tentative="1">
      <w:start w:val="1"/>
      <w:numFmt w:val="lowerLetter"/>
      <w:lvlText w:val="%8."/>
      <w:lvlJc w:val="left"/>
      <w:pPr>
        <w:ind w:left="5760" w:hanging="360"/>
      </w:pPr>
    </w:lvl>
    <w:lvl w:ilvl="8" w:tplc="74206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1AB1"/>
    <w:multiLevelType w:val="hybridMultilevel"/>
    <w:tmpl w:val="5DC4AB9A"/>
    <w:lvl w:ilvl="0" w:tplc="0DAA81C2">
      <w:start w:val="1"/>
      <w:numFmt w:val="decimal"/>
      <w:lvlText w:val="%1."/>
      <w:lvlJc w:val="left"/>
      <w:pPr>
        <w:ind w:left="720" w:hanging="360"/>
      </w:pPr>
    </w:lvl>
    <w:lvl w:ilvl="1" w:tplc="913C4614" w:tentative="1">
      <w:start w:val="1"/>
      <w:numFmt w:val="lowerLetter"/>
      <w:lvlText w:val="%2."/>
      <w:lvlJc w:val="left"/>
      <w:pPr>
        <w:ind w:left="1440" w:hanging="360"/>
      </w:pPr>
    </w:lvl>
    <w:lvl w:ilvl="2" w:tplc="F960A29E" w:tentative="1">
      <w:start w:val="1"/>
      <w:numFmt w:val="lowerRoman"/>
      <w:lvlText w:val="%3."/>
      <w:lvlJc w:val="right"/>
      <w:pPr>
        <w:ind w:left="2160" w:hanging="180"/>
      </w:pPr>
    </w:lvl>
    <w:lvl w:ilvl="3" w:tplc="336296D4" w:tentative="1">
      <w:start w:val="1"/>
      <w:numFmt w:val="decimal"/>
      <w:lvlText w:val="%4."/>
      <w:lvlJc w:val="left"/>
      <w:pPr>
        <w:ind w:left="2880" w:hanging="360"/>
      </w:pPr>
    </w:lvl>
    <w:lvl w:ilvl="4" w:tplc="A8D20A9E" w:tentative="1">
      <w:start w:val="1"/>
      <w:numFmt w:val="lowerLetter"/>
      <w:lvlText w:val="%5."/>
      <w:lvlJc w:val="left"/>
      <w:pPr>
        <w:ind w:left="3600" w:hanging="360"/>
      </w:pPr>
    </w:lvl>
    <w:lvl w:ilvl="5" w:tplc="D554B2D4" w:tentative="1">
      <w:start w:val="1"/>
      <w:numFmt w:val="lowerRoman"/>
      <w:lvlText w:val="%6."/>
      <w:lvlJc w:val="right"/>
      <w:pPr>
        <w:ind w:left="4320" w:hanging="180"/>
      </w:pPr>
    </w:lvl>
    <w:lvl w:ilvl="6" w:tplc="1036616C" w:tentative="1">
      <w:start w:val="1"/>
      <w:numFmt w:val="decimal"/>
      <w:lvlText w:val="%7."/>
      <w:lvlJc w:val="left"/>
      <w:pPr>
        <w:ind w:left="5040" w:hanging="360"/>
      </w:pPr>
    </w:lvl>
    <w:lvl w:ilvl="7" w:tplc="E7121DC4" w:tentative="1">
      <w:start w:val="1"/>
      <w:numFmt w:val="lowerLetter"/>
      <w:lvlText w:val="%8."/>
      <w:lvlJc w:val="left"/>
      <w:pPr>
        <w:ind w:left="5760" w:hanging="360"/>
      </w:pPr>
    </w:lvl>
    <w:lvl w:ilvl="8" w:tplc="28F0C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95C4D"/>
    <w:multiLevelType w:val="hybridMultilevel"/>
    <w:tmpl w:val="74C41D42"/>
    <w:lvl w:ilvl="0" w:tplc="557C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29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C5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23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AB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26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AE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8D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A4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313B8"/>
    <w:multiLevelType w:val="hybridMultilevel"/>
    <w:tmpl w:val="9AD66C72"/>
    <w:lvl w:ilvl="0" w:tplc="8628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52D6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7C62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A617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F6FF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BC69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3AFC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0A35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2E98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FE7704"/>
    <w:multiLevelType w:val="hybridMultilevel"/>
    <w:tmpl w:val="6E984B7A"/>
    <w:lvl w:ilvl="0" w:tplc="93047E24">
      <w:start w:val="1"/>
      <w:numFmt w:val="bullet"/>
      <w:lvlText w:val="o"/>
      <w:lvlJc w:val="left"/>
      <w:pPr>
        <w:ind w:left="221" w:hanging="360"/>
      </w:pPr>
      <w:rPr>
        <w:rFonts w:ascii="Wingdings" w:hAnsi="Wingdings" w:hint="default"/>
        <w:sz w:val="40"/>
      </w:rPr>
    </w:lvl>
    <w:lvl w:ilvl="1" w:tplc="B5FC0A0C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E9503046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6B2E617C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627CC4DE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23CCA282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FB185818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FFD2B764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1D2A1456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23" w15:restartNumberingAfterBreak="0">
    <w:nsid w:val="6F5846EA"/>
    <w:multiLevelType w:val="hybridMultilevel"/>
    <w:tmpl w:val="75780292"/>
    <w:lvl w:ilvl="0" w:tplc="90904F70">
      <w:start w:val="1"/>
      <w:numFmt w:val="bullet"/>
      <w:lvlText w:val=""/>
      <w:lvlJc w:val="left"/>
      <w:pPr>
        <w:ind w:left="-182" w:hanging="360"/>
      </w:pPr>
      <w:rPr>
        <w:rFonts w:ascii="Symbol" w:hAnsi="Symbol" w:hint="default"/>
      </w:rPr>
    </w:lvl>
    <w:lvl w:ilvl="1" w:tplc="E79037AC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16CC00F6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35380154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60261126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549C50F2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B0A2A214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7E7018E0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AF1A0712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24" w15:restartNumberingAfterBreak="0">
    <w:nsid w:val="72382B8E"/>
    <w:multiLevelType w:val="hybridMultilevel"/>
    <w:tmpl w:val="DCB00F38"/>
    <w:lvl w:ilvl="0" w:tplc="ED44DD64">
      <w:start w:val="1"/>
      <w:numFmt w:val="bullet"/>
      <w:lvlText w:val=""/>
      <w:lvlJc w:val="left"/>
      <w:pPr>
        <w:ind w:left="-542" w:hanging="360"/>
      </w:pPr>
      <w:rPr>
        <w:rFonts w:ascii="Symbol" w:hAnsi="Symbol" w:hint="default"/>
        <w:sz w:val="20"/>
      </w:rPr>
    </w:lvl>
    <w:lvl w:ilvl="1" w:tplc="E83A8C98">
      <w:start w:val="1"/>
      <w:numFmt w:val="lowerLetter"/>
      <w:lvlText w:val="%2."/>
      <w:lvlJc w:val="left"/>
      <w:pPr>
        <w:ind w:left="178" w:hanging="360"/>
      </w:pPr>
    </w:lvl>
    <w:lvl w:ilvl="2" w:tplc="039277D6" w:tentative="1">
      <w:start w:val="1"/>
      <w:numFmt w:val="lowerRoman"/>
      <w:lvlText w:val="%3."/>
      <w:lvlJc w:val="right"/>
      <w:pPr>
        <w:ind w:left="898" w:hanging="180"/>
      </w:pPr>
    </w:lvl>
    <w:lvl w:ilvl="3" w:tplc="D144BFF4" w:tentative="1">
      <w:start w:val="1"/>
      <w:numFmt w:val="decimal"/>
      <w:lvlText w:val="%4."/>
      <w:lvlJc w:val="left"/>
      <w:pPr>
        <w:ind w:left="1618" w:hanging="360"/>
      </w:pPr>
    </w:lvl>
    <w:lvl w:ilvl="4" w:tplc="AE5EC94C" w:tentative="1">
      <w:start w:val="1"/>
      <w:numFmt w:val="lowerLetter"/>
      <w:lvlText w:val="%5."/>
      <w:lvlJc w:val="left"/>
      <w:pPr>
        <w:ind w:left="2338" w:hanging="360"/>
      </w:pPr>
    </w:lvl>
    <w:lvl w:ilvl="5" w:tplc="0994F624" w:tentative="1">
      <w:start w:val="1"/>
      <w:numFmt w:val="lowerRoman"/>
      <w:lvlText w:val="%6."/>
      <w:lvlJc w:val="right"/>
      <w:pPr>
        <w:ind w:left="3058" w:hanging="180"/>
      </w:pPr>
    </w:lvl>
    <w:lvl w:ilvl="6" w:tplc="74A8C1DA" w:tentative="1">
      <w:start w:val="1"/>
      <w:numFmt w:val="decimal"/>
      <w:lvlText w:val="%7."/>
      <w:lvlJc w:val="left"/>
      <w:pPr>
        <w:ind w:left="3778" w:hanging="360"/>
      </w:pPr>
    </w:lvl>
    <w:lvl w:ilvl="7" w:tplc="62DC2970" w:tentative="1">
      <w:start w:val="1"/>
      <w:numFmt w:val="lowerLetter"/>
      <w:lvlText w:val="%8."/>
      <w:lvlJc w:val="left"/>
      <w:pPr>
        <w:ind w:left="4498" w:hanging="360"/>
      </w:pPr>
    </w:lvl>
    <w:lvl w:ilvl="8" w:tplc="0CD0E45A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25" w15:restartNumberingAfterBreak="0">
    <w:nsid w:val="780E0AED"/>
    <w:multiLevelType w:val="hybridMultilevel"/>
    <w:tmpl w:val="C2CCB64E"/>
    <w:lvl w:ilvl="0" w:tplc="C770A958">
      <w:start w:val="1"/>
      <w:numFmt w:val="decimal"/>
      <w:lvlText w:val="%1."/>
      <w:lvlJc w:val="left"/>
      <w:pPr>
        <w:ind w:left="360" w:hanging="360"/>
      </w:pPr>
    </w:lvl>
    <w:lvl w:ilvl="1" w:tplc="264EDD9C" w:tentative="1">
      <w:start w:val="1"/>
      <w:numFmt w:val="lowerLetter"/>
      <w:lvlText w:val="%2."/>
      <w:lvlJc w:val="left"/>
      <w:pPr>
        <w:ind w:left="1080" w:hanging="360"/>
      </w:pPr>
    </w:lvl>
    <w:lvl w:ilvl="2" w:tplc="40B0145C" w:tentative="1">
      <w:start w:val="1"/>
      <w:numFmt w:val="lowerRoman"/>
      <w:lvlText w:val="%3."/>
      <w:lvlJc w:val="right"/>
      <w:pPr>
        <w:ind w:left="1800" w:hanging="180"/>
      </w:pPr>
    </w:lvl>
    <w:lvl w:ilvl="3" w:tplc="7C3C922A" w:tentative="1">
      <w:start w:val="1"/>
      <w:numFmt w:val="decimal"/>
      <w:lvlText w:val="%4."/>
      <w:lvlJc w:val="left"/>
      <w:pPr>
        <w:ind w:left="2520" w:hanging="360"/>
      </w:pPr>
    </w:lvl>
    <w:lvl w:ilvl="4" w:tplc="F5C64206" w:tentative="1">
      <w:start w:val="1"/>
      <w:numFmt w:val="lowerLetter"/>
      <w:lvlText w:val="%5."/>
      <w:lvlJc w:val="left"/>
      <w:pPr>
        <w:ind w:left="3240" w:hanging="360"/>
      </w:pPr>
    </w:lvl>
    <w:lvl w:ilvl="5" w:tplc="68447338" w:tentative="1">
      <w:start w:val="1"/>
      <w:numFmt w:val="lowerRoman"/>
      <w:lvlText w:val="%6."/>
      <w:lvlJc w:val="right"/>
      <w:pPr>
        <w:ind w:left="3960" w:hanging="180"/>
      </w:pPr>
    </w:lvl>
    <w:lvl w:ilvl="6" w:tplc="8630584E" w:tentative="1">
      <w:start w:val="1"/>
      <w:numFmt w:val="decimal"/>
      <w:lvlText w:val="%7."/>
      <w:lvlJc w:val="left"/>
      <w:pPr>
        <w:ind w:left="4680" w:hanging="360"/>
      </w:pPr>
    </w:lvl>
    <w:lvl w:ilvl="7" w:tplc="052CD96C" w:tentative="1">
      <w:start w:val="1"/>
      <w:numFmt w:val="lowerLetter"/>
      <w:lvlText w:val="%8."/>
      <w:lvlJc w:val="left"/>
      <w:pPr>
        <w:ind w:left="5400" w:hanging="360"/>
      </w:pPr>
    </w:lvl>
    <w:lvl w:ilvl="8" w:tplc="9F4499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155BA1"/>
    <w:multiLevelType w:val="hybridMultilevel"/>
    <w:tmpl w:val="4D4E0868"/>
    <w:lvl w:ilvl="0" w:tplc="0114B612">
      <w:start w:val="1"/>
      <w:numFmt w:val="lowerRoman"/>
      <w:lvlText w:val="%1."/>
      <w:lvlJc w:val="right"/>
      <w:pPr>
        <w:ind w:left="-131" w:hanging="360"/>
      </w:pPr>
    </w:lvl>
    <w:lvl w:ilvl="1" w:tplc="4A029884" w:tentative="1">
      <w:start w:val="1"/>
      <w:numFmt w:val="lowerLetter"/>
      <w:lvlText w:val="%2."/>
      <w:lvlJc w:val="left"/>
      <w:pPr>
        <w:ind w:left="589" w:hanging="360"/>
      </w:pPr>
    </w:lvl>
    <w:lvl w:ilvl="2" w:tplc="6E9CE56A" w:tentative="1">
      <w:start w:val="1"/>
      <w:numFmt w:val="lowerRoman"/>
      <w:lvlText w:val="%3."/>
      <w:lvlJc w:val="right"/>
      <w:pPr>
        <w:ind w:left="1309" w:hanging="180"/>
      </w:pPr>
    </w:lvl>
    <w:lvl w:ilvl="3" w:tplc="D0E8E4A0" w:tentative="1">
      <w:start w:val="1"/>
      <w:numFmt w:val="decimal"/>
      <w:lvlText w:val="%4."/>
      <w:lvlJc w:val="left"/>
      <w:pPr>
        <w:ind w:left="2029" w:hanging="360"/>
      </w:pPr>
    </w:lvl>
    <w:lvl w:ilvl="4" w:tplc="5E0C7E68" w:tentative="1">
      <w:start w:val="1"/>
      <w:numFmt w:val="lowerLetter"/>
      <w:lvlText w:val="%5."/>
      <w:lvlJc w:val="left"/>
      <w:pPr>
        <w:ind w:left="2749" w:hanging="360"/>
      </w:pPr>
    </w:lvl>
    <w:lvl w:ilvl="5" w:tplc="E16C7A7C" w:tentative="1">
      <w:start w:val="1"/>
      <w:numFmt w:val="lowerRoman"/>
      <w:lvlText w:val="%6."/>
      <w:lvlJc w:val="right"/>
      <w:pPr>
        <w:ind w:left="3469" w:hanging="180"/>
      </w:pPr>
    </w:lvl>
    <w:lvl w:ilvl="6" w:tplc="61EE3D12" w:tentative="1">
      <w:start w:val="1"/>
      <w:numFmt w:val="decimal"/>
      <w:lvlText w:val="%7."/>
      <w:lvlJc w:val="left"/>
      <w:pPr>
        <w:ind w:left="4189" w:hanging="360"/>
      </w:pPr>
    </w:lvl>
    <w:lvl w:ilvl="7" w:tplc="3754FD62" w:tentative="1">
      <w:start w:val="1"/>
      <w:numFmt w:val="lowerLetter"/>
      <w:lvlText w:val="%8."/>
      <w:lvlJc w:val="left"/>
      <w:pPr>
        <w:ind w:left="4909" w:hanging="360"/>
      </w:pPr>
    </w:lvl>
    <w:lvl w:ilvl="8" w:tplc="2AE87EA8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4"/>
  </w:num>
  <w:num w:numId="5">
    <w:abstractNumId w:val="1"/>
  </w:num>
  <w:num w:numId="6">
    <w:abstractNumId w:val="23"/>
  </w:num>
  <w:num w:numId="7">
    <w:abstractNumId w:val="3"/>
  </w:num>
  <w:num w:numId="8">
    <w:abstractNumId w:val="5"/>
  </w:num>
  <w:num w:numId="9">
    <w:abstractNumId w:val="21"/>
  </w:num>
  <w:num w:numId="10">
    <w:abstractNumId w:val="7"/>
  </w:num>
  <w:num w:numId="11">
    <w:abstractNumId w:val="12"/>
  </w:num>
  <w:num w:numId="12">
    <w:abstractNumId w:val="17"/>
  </w:num>
  <w:num w:numId="13">
    <w:abstractNumId w:val="24"/>
  </w:num>
  <w:num w:numId="14">
    <w:abstractNumId w:val="9"/>
  </w:num>
  <w:num w:numId="15">
    <w:abstractNumId w:val="16"/>
  </w:num>
  <w:num w:numId="16">
    <w:abstractNumId w:val="6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25"/>
  </w:num>
  <w:num w:numId="22">
    <w:abstractNumId w:val="15"/>
  </w:num>
  <w:num w:numId="23">
    <w:abstractNumId w:val="19"/>
  </w:num>
  <w:num w:numId="24">
    <w:abstractNumId w:val="18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DE"/>
    <w:rsid w:val="000314F2"/>
    <w:rsid w:val="00043576"/>
    <w:rsid w:val="0007157E"/>
    <w:rsid w:val="00076D63"/>
    <w:rsid w:val="000831FD"/>
    <w:rsid w:val="000C7172"/>
    <w:rsid w:val="000E233C"/>
    <w:rsid w:val="001042F5"/>
    <w:rsid w:val="001465ED"/>
    <w:rsid w:val="0016297D"/>
    <w:rsid w:val="00195B37"/>
    <w:rsid w:val="001E3AB2"/>
    <w:rsid w:val="001F3C39"/>
    <w:rsid w:val="002343CB"/>
    <w:rsid w:val="002455D6"/>
    <w:rsid w:val="002942DA"/>
    <w:rsid w:val="002A3895"/>
    <w:rsid w:val="002B6C94"/>
    <w:rsid w:val="00305B56"/>
    <w:rsid w:val="00331838"/>
    <w:rsid w:val="0034339F"/>
    <w:rsid w:val="00374CA9"/>
    <w:rsid w:val="003B23FB"/>
    <w:rsid w:val="003B7595"/>
    <w:rsid w:val="003C3674"/>
    <w:rsid w:val="003C4677"/>
    <w:rsid w:val="003D2241"/>
    <w:rsid w:val="003D3E66"/>
    <w:rsid w:val="003F552E"/>
    <w:rsid w:val="00406017"/>
    <w:rsid w:val="00411A3B"/>
    <w:rsid w:val="00422D88"/>
    <w:rsid w:val="0046443C"/>
    <w:rsid w:val="00464C48"/>
    <w:rsid w:val="00476712"/>
    <w:rsid w:val="004776CA"/>
    <w:rsid w:val="00477A9C"/>
    <w:rsid w:val="004A4563"/>
    <w:rsid w:val="004C4A52"/>
    <w:rsid w:val="004C5741"/>
    <w:rsid w:val="004C6D88"/>
    <w:rsid w:val="004F2F97"/>
    <w:rsid w:val="0053433C"/>
    <w:rsid w:val="00564AF9"/>
    <w:rsid w:val="005651A0"/>
    <w:rsid w:val="005942FE"/>
    <w:rsid w:val="005B281F"/>
    <w:rsid w:val="005B672E"/>
    <w:rsid w:val="005B7117"/>
    <w:rsid w:val="005D3704"/>
    <w:rsid w:val="005D5E79"/>
    <w:rsid w:val="005E6B69"/>
    <w:rsid w:val="005F50B0"/>
    <w:rsid w:val="00615834"/>
    <w:rsid w:val="00662EDB"/>
    <w:rsid w:val="006A2223"/>
    <w:rsid w:val="006B5EAD"/>
    <w:rsid w:val="006F1129"/>
    <w:rsid w:val="00775AD6"/>
    <w:rsid w:val="007939D5"/>
    <w:rsid w:val="007A42C0"/>
    <w:rsid w:val="007E5F65"/>
    <w:rsid w:val="0082773A"/>
    <w:rsid w:val="0083586A"/>
    <w:rsid w:val="00854050"/>
    <w:rsid w:val="008542D6"/>
    <w:rsid w:val="008859BD"/>
    <w:rsid w:val="00893EB0"/>
    <w:rsid w:val="00894011"/>
    <w:rsid w:val="008C0105"/>
    <w:rsid w:val="008C29B6"/>
    <w:rsid w:val="008D6769"/>
    <w:rsid w:val="008E5D52"/>
    <w:rsid w:val="00904DD8"/>
    <w:rsid w:val="00916D54"/>
    <w:rsid w:val="009605A7"/>
    <w:rsid w:val="00964B06"/>
    <w:rsid w:val="00971AE8"/>
    <w:rsid w:val="009A57E5"/>
    <w:rsid w:val="009A6E3C"/>
    <w:rsid w:val="00A33972"/>
    <w:rsid w:val="00A532B2"/>
    <w:rsid w:val="00A63CE9"/>
    <w:rsid w:val="00A76EDA"/>
    <w:rsid w:val="00AB02E6"/>
    <w:rsid w:val="00AE0560"/>
    <w:rsid w:val="00AE6CDE"/>
    <w:rsid w:val="00B1532E"/>
    <w:rsid w:val="00B30A6B"/>
    <w:rsid w:val="00B334A7"/>
    <w:rsid w:val="00B35801"/>
    <w:rsid w:val="00B555A8"/>
    <w:rsid w:val="00B66A53"/>
    <w:rsid w:val="00B820DC"/>
    <w:rsid w:val="00B84C39"/>
    <w:rsid w:val="00BB682A"/>
    <w:rsid w:val="00BC7779"/>
    <w:rsid w:val="00BD2362"/>
    <w:rsid w:val="00C21981"/>
    <w:rsid w:val="00CA61A3"/>
    <w:rsid w:val="00CB12C3"/>
    <w:rsid w:val="00CB4561"/>
    <w:rsid w:val="00CB6BC5"/>
    <w:rsid w:val="00CC0C36"/>
    <w:rsid w:val="00D229FF"/>
    <w:rsid w:val="00D431D8"/>
    <w:rsid w:val="00D67D9B"/>
    <w:rsid w:val="00DA1F0C"/>
    <w:rsid w:val="00E06C25"/>
    <w:rsid w:val="00E2358C"/>
    <w:rsid w:val="00E659CF"/>
    <w:rsid w:val="00E8109C"/>
    <w:rsid w:val="00EA19E8"/>
    <w:rsid w:val="00EE7780"/>
    <w:rsid w:val="00F54B1C"/>
    <w:rsid w:val="00FB46EB"/>
    <w:rsid w:val="00FB609B"/>
    <w:rsid w:val="00FC5996"/>
    <w:rsid w:val="00FE1004"/>
    <w:rsid w:val="00FE4BE1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A1DF"/>
  <w15:chartTrackingRefBased/>
  <w15:docId w15:val="{EB8C3752-D839-45B9-9346-6FB4EC32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6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AE6CD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6C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AE6CDE"/>
    <w:rPr>
      <w:rFonts w:ascii="Arial" w:hAnsi="Arial" w:cs="Arial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AE6CDE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E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E6CD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E6CDE"/>
  </w:style>
  <w:style w:type="character" w:customStyle="1" w:styleId="eop">
    <w:name w:val="eop"/>
    <w:basedOn w:val="DefaultParagraphFont"/>
    <w:rsid w:val="00AE6CDE"/>
  </w:style>
  <w:style w:type="character" w:customStyle="1" w:styleId="scxw203695456">
    <w:name w:val="scxw203695456"/>
    <w:basedOn w:val="DefaultParagraphFont"/>
    <w:rsid w:val="00AE6CDE"/>
  </w:style>
  <w:style w:type="character" w:styleId="Hyperlink">
    <w:name w:val="Hyperlink"/>
    <w:basedOn w:val="DefaultParagraphFont"/>
    <w:uiPriority w:val="99"/>
    <w:unhideWhenUsed/>
    <w:rsid w:val="00AE6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8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BB6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82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E0560"/>
  </w:style>
  <w:style w:type="table" w:customStyle="1" w:styleId="TableGrid1">
    <w:name w:val="Table Grid1"/>
    <w:basedOn w:val="TableNormal"/>
    <w:next w:val="TableGrid"/>
    <w:uiPriority w:val="39"/>
    <w:rsid w:val="00B3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773A"/>
    <w:pPr>
      <w:spacing w:after="0" w:line="240" w:lineRule="auto"/>
      <w:contextualSpacing/>
    </w:pPr>
    <w:rPr>
      <w:rFonts w:ascii="Microsoft Sans Serif" w:hAnsi="Microsoft Sans Serif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2773A"/>
    <w:rPr>
      <w:rFonts w:ascii="Microsoft Sans Serif" w:hAnsi="Microsoft Sans Seri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9B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9B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B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F84A7.8D88C770" TargetMode="External"/><Relationship Id="rId13" Type="http://schemas.openxmlformats.org/officeDocument/2006/relationships/hyperlink" Target="mailto:development@pav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avs.org.uk/privac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png@01D61958.4130EC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531C8C59</Template>
  <TotalTime>0</TotalTime>
  <Pages>5</Pages>
  <Words>771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Marmara</dc:creator>
  <cp:lastModifiedBy>Lorna.Livock</cp:lastModifiedBy>
  <cp:revision>2</cp:revision>
  <dcterms:created xsi:type="dcterms:W3CDTF">2021-03-29T13:05:00Z</dcterms:created>
  <dcterms:modified xsi:type="dcterms:W3CDTF">2021-03-29T13:05:00Z</dcterms:modified>
</cp:coreProperties>
</file>